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2</w:t>
      </w:r>
    </w:p>
    <w:p>
      <w:pPr>
        <w:spacing w:line="360" w:lineRule="exact"/>
        <w:jc w:val="center"/>
        <w:rPr>
          <w:rFonts w:ascii="华文仿宋" w:hAnsi="华文仿宋" w:eastAsia="华文仿宋"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t>78</w:t>
      </w:r>
      <w:r>
        <w:rPr>
          <w:rFonts w:hint="eastAsia" w:ascii="宋体" w:hAnsi="宋体" w:cs="宋体"/>
          <w:b/>
          <w:bCs/>
          <w:sz w:val="36"/>
          <w:szCs w:val="36"/>
        </w:rPr>
        <w:t>项行业标</w:t>
      </w:r>
      <w:bookmarkStart w:id="0" w:name="_GoBack"/>
      <w:bookmarkEnd w:id="0"/>
      <w:r>
        <w:rPr>
          <w:rFonts w:hint="eastAsia" w:ascii="宋体" w:hAnsi="宋体" w:cs="宋体"/>
          <w:b/>
          <w:bCs/>
          <w:sz w:val="36"/>
          <w:szCs w:val="36"/>
        </w:rPr>
        <w:t>准样品目录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55"/>
        <w:gridCol w:w="7"/>
        <w:gridCol w:w="3248"/>
        <w:gridCol w:w="735"/>
        <w:gridCol w:w="2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58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序号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标准号</w:t>
            </w:r>
          </w:p>
        </w:tc>
        <w:tc>
          <w:tcPr>
            <w:tcW w:w="3248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标准名称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有效期</w:t>
            </w:r>
          </w:p>
        </w:tc>
        <w:tc>
          <w:tcPr>
            <w:tcW w:w="2983" w:type="dxa"/>
            <w:vAlign w:val="center"/>
          </w:tcPr>
          <w:p>
            <w:pPr>
              <w:widowControl/>
              <w:spacing w:line="358" w:lineRule="exact"/>
              <w:jc w:val="center"/>
              <w:rPr>
                <w:rFonts w:ascii="仿宋_GB2312" w:eastAsia="仿宋_GB2312"/>
                <w:b/>
                <w:bCs/>
                <w:kern w:val="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研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制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单</w:t>
            </w:r>
            <w:r>
              <w:rPr>
                <w:rFonts w:ascii="仿宋_GB2312" w:hAnsi="宋体" w:eastAsia="仿宋_GB2312" w:cs="仿宋_GB2312"/>
                <w:b/>
                <w:bCs/>
                <w:kern w:val="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286" w:type="dxa"/>
            <w:gridSpan w:val="6"/>
          </w:tcPr>
          <w:p>
            <w:pPr>
              <w:spacing w:line="358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</w:rPr>
              <w:t>冶金行业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YSBS35802-2020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煤质颗粒活性炭标准样品</w:t>
            </w: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</w:rPr>
              <w:t>四氯化碳吸附率和脱附率、着火点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宁夏产品质量监督检验院、上海恒衡冶金测试技术有限公司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YSBS35103-2020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高碳钢盘条索氏体含量标准样品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天津钢铁集团有限公司技术中心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YSBC25617-2020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镍铁矿标准样品</w:t>
            </w:r>
            <w:r>
              <w:rPr>
                <w:rFonts w:ascii="仿宋_GB2312" w:eastAsia="仿宋_GB2312" w:cs="仿宋_GB2312"/>
                <w:color w:val="000000"/>
              </w:rPr>
              <w:t>1#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吉铁铁合金有限责任公司、冶金工业信息标准研究院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YSBC25618-2020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镍铁矿标准样品</w:t>
            </w:r>
            <w:r>
              <w:rPr>
                <w:rFonts w:ascii="仿宋_GB2312" w:eastAsia="仿宋_GB2312" w:cs="仿宋_GB2312"/>
                <w:color w:val="000000"/>
              </w:rPr>
              <w:t>2#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吉铁铁合金有限责任公司、冶金工业信息标准研究院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YSBS15138-2020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低合金钢</w:t>
            </w:r>
            <w:r>
              <w:rPr>
                <w:rFonts w:ascii="仿宋_GB2312" w:eastAsia="仿宋_GB2312" w:cs="仿宋_GB2312"/>
                <w:color w:val="000000"/>
              </w:rPr>
              <w:t>Q235</w:t>
            </w:r>
            <w:r>
              <w:rPr>
                <w:rFonts w:hint="eastAsia" w:ascii="仿宋_GB2312" w:eastAsia="仿宋_GB2312" w:cs="仿宋_GB2312"/>
                <w:color w:val="000000"/>
              </w:rPr>
              <w:t>光谱标准样品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YSBS15112a-2020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管线钢</w:t>
            </w:r>
            <w:r>
              <w:rPr>
                <w:rFonts w:ascii="仿宋_GB2312" w:eastAsia="仿宋_GB2312" w:cs="仿宋_GB2312"/>
                <w:color w:val="000000"/>
              </w:rPr>
              <w:t>X60</w:t>
            </w:r>
            <w:r>
              <w:rPr>
                <w:rFonts w:hint="eastAsia" w:ascii="仿宋_GB2312" w:eastAsia="仿宋_GB2312" w:cs="仿宋_GB2312"/>
                <w:color w:val="000000"/>
              </w:rPr>
              <w:t>光谱标准样品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YSBS15325b-2020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不锈钢</w:t>
            </w:r>
            <w:r>
              <w:rPr>
                <w:rFonts w:ascii="仿宋_GB2312" w:eastAsia="仿宋_GB2312" w:cs="仿宋_GB2312"/>
                <w:color w:val="000000"/>
              </w:rPr>
              <w:t>SUS304</w:t>
            </w:r>
            <w:r>
              <w:rPr>
                <w:rFonts w:hint="eastAsia" w:ascii="仿宋_GB2312" w:eastAsia="仿宋_GB2312" w:cs="仿宋_GB2312"/>
                <w:color w:val="000000"/>
              </w:rPr>
              <w:t>光谱标准样品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YSBC15609-2020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高碳铬铁标准样品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YSBS15129-2020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低合金高强度结构钢</w:t>
            </w:r>
            <w:r>
              <w:rPr>
                <w:rFonts w:ascii="仿宋_GB2312" w:eastAsia="仿宋_GB2312" w:cs="仿宋_GB2312"/>
                <w:color w:val="000000"/>
              </w:rPr>
              <w:t>Q345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YSBS15356-2020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不锈钢</w:t>
            </w:r>
            <w:r>
              <w:rPr>
                <w:rFonts w:ascii="仿宋_GB2312" w:eastAsia="仿宋_GB2312" w:cs="仿宋_GB2312"/>
                <w:color w:val="000000"/>
              </w:rPr>
              <w:t>SUS436L</w:t>
            </w: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019Cr18MoTi</w:t>
            </w:r>
            <w:r>
              <w:rPr>
                <w:rFonts w:hint="eastAsia" w:ascii="仿宋_GB2312" w:eastAsia="仿宋_GB2312" w:cs="仿宋_GB2312"/>
                <w:color w:val="000000"/>
              </w:rPr>
              <w:t>）光谱分析用标准样品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YSBS15357-2020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不锈钢</w:t>
            </w:r>
            <w:r>
              <w:rPr>
                <w:rFonts w:ascii="仿宋_GB2312" w:eastAsia="仿宋_GB2312" w:cs="仿宋_GB2312"/>
                <w:color w:val="000000"/>
              </w:rPr>
              <w:t>SUS444</w:t>
            </w:r>
            <w:r>
              <w:rPr>
                <w:rFonts w:hint="eastAsia" w:ascii="仿宋_GB2312" w:eastAsia="仿宋_GB2312" w:cs="仿宋_GB2312"/>
                <w:color w:val="000000"/>
              </w:rPr>
              <w:t>（</w:t>
            </w:r>
            <w:r>
              <w:rPr>
                <w:rFonts w:ascii="仿宋_GB2312" w:eastAsia="仿宋_GB2312" w:cs="仿宋_GB2312"/>
                <w:color w:val="000000"/>
              </w:rPr>
              <w:t>019Cr19Mo2NbTi</w:t>
            </w:r>
            <w:r>
              <w:rPr>
                <w:rFonts w:hint="eastAsia" w:ascii="仿宋_GB2312" w:eastAsia="仿宋_GB2312" w:cs="仿宋_GB2312"/>
                <w:color w:val="000000"/>
              </w:rPr>
              <w:t>）光谱分析用标准样品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YSBC15610-2020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镍铁化学分析用标准样品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太原钢铁（集团）有限公司技术中心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YSBC41504-2020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NS 1101</w:t>
            </w:r>
            <w:r>
              <w:rPr>
                <w:rFonts w:hint="eastAsia" w:ascii="仿宋_GB2312" w:eastAsia="仿宋_GB2312" w:cs="仿宋_GB2312"/>
                <w:color w:val="000000"/>
              </w:rPr>
              <w:t>耐蚀合金化学分析用标准样品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上海材料研究所、冶金工业信息标准研究院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YSBS41504-2020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NS 1101</w:t>
            </w:r>
            <w:r>
              <w:rPr>
                <w:rFonts w:hint="eastAsia" w:ascii="仿宋_GB2312" w:eastAsia="仿宋_GB2312" w:cs="仿宋_GB2312"/>
                <w:color w:val="000000"/>
              </w:rPr>
              <w:t>耐蚀合金光谱分析用标准样品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上海材料研究所、冶金工业信息标准研究院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YSBC41503-2020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GH4169</w:t>
            </w:r>
            <w:r>
              <w:rPr>
                <w:rFonts w:hint="eastAsia" w:ascii="仿宋_GB2312" w:eastAsia="仿宋_GB2312" w:cs="仿宋_GB2312"/>
                <w:color w:val="000000"/>
              </w:rPr>
              <w:t>高温合金化学分析用标准样品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上海材料研究所、冶金工业信息标准研究院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YSBS41503-2020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GH4169</w:t>
            </w:r>
            <w:r>
              <w:rPr>
                <w:rFonts w:hint="eastAsia" w:ascii="仿宋_GB2312" w:eastAsia="仿宋_GB2312" w:cs="仿宋_GB2312"/>
                <w:color w:val="000000"/>
              </w:rPr>
              <w:t>高温合金光谱分析用标准样品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上海材料研究所、冶金工业信息标准研究院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YSBC41502-2020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GH3625</w:t>
            </w:r>
            <w:r>
              <w:rPr>
                <w:rFonts w:hint="eastAsia" w:ascii="仿宋_GB2312" w:eastAsia="仿宋_GB2312" w:cs="仿宋_GB2312"/>
                <w:color w:val="000000"/>
              </w:rPr>
              <w:t>高温合金化学分析用标准样品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上海材料研究所、冶金工业信息标准研究院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YSBS41502-2020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GH3625</w:t>
            </w:r>
            <w:r>
              <w:rPr>
                <w:rFonts w:hint="eastAsia" w:ascii="仿宋_GB2312" w:eastAsia="仿宋_GB2312" w:cs="仿宋_GB2312"/>
                <w:color w:val="000000"/>
              </w:rPr>
              <w:t>高温合金光谱分析用标准样品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上海材料研究所、冶金工业信息标准研究院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YSBC20410-2020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特殊硅铁标准样品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上海恒衡冶金测试技术有限公司、冶金工业信息标准研究院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YSBC20411-2020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特种硅铁（</w:t>
            </w:r>
            <w:r>
              <w:rPr>
                <w:rFonts w:ascii="仿宋_GB2312" w:eastAsia="仿宋_GB2312" w:cs="仿宋_GB2312"/>
                <w:color w:val="000000"/>
              </w:rPr>
              <w:t>TFeSi75-D</w:t>
            </w:r>
            <w:r>
              <w:rPr>
                <w:rFonts w:hint="eastAsia" w:ascii="仿宋_GB2312" w:eastAsia="仿宋_GB2312" w:cs="仿宋_GB2312"/>
                <w:color w:val="000000"/>
              </w:rPr>
              <w:t>）标准样品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上海恒衡冶金测试技术有限公司、冶金工业信息标准研究院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YSBC20412-2020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特种硅铁（</w:t>
            </w:r>
            <w:r>
              <w:rPr>
                <w:rFonts w:ascii="仿宋_GB2312" w:eastAsia="仿宋_GB2312" w:cs="仿宋_GB2312"/>
                <w:color w:val="000000"/>
              </w:rPr>
              <w:t>TFeSi75-C</w:t>
            </w:r>
            <w:r>
              <w:rPr>
                <w:rFonts w:hint="eastAsia" w:ascii="仿宋_GB2312" w:eastAsia="仿宋_GB2312" w:cs="仿宋_GB2312"/>
                <w:color w:val="000000"/>
              </w:rPr>
              <w:t>）标准样品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上海恒衡冶金测试技术有限公司、冶金工业信息标准研究院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YSBC20413-2020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硅铁（</w:t>
            </w:r>
            <w:r>
              <w:rPr>
                <w:rFonts w:ascii="仿宋_GB2312" w:eastAsia="仿宋_GB2312" w:cs="仿宋_GB2312"/>
                <w:color w:val="000000"/>
              </w:rPr>
              <w:t>FeSi65</w:t>
            </w:r>
            <w:r>
              <w:rPr>
                <w:rFonts w:hint="eastAsia" w:ascii="仿宋_GB2312" w:eastAsia="仿宋_GB2312" w:cs="仿宋_GB2312"/>
                <w:color w:val="000000"/>
              </w:rPr>
              <w:t>）标准样品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上海恒衡冶金测试技术有限公司、冶金工业信息标准研究院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YSBC35617-2020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高碳铬铁</w:t>
            </w:r>
            <w:r>
              <w:rPr>
                <w:rFonts w:ascii="仿宋_GB2312" w:eastAsia="仿宋_GB2312" w:cs="仿宋_GB2312"/>
                <w:color w:val="000000"/>
              </w:rPr>
              <w:t>FeCr70C7.0</w:t>
            </w:r>
            <w:r>
              <w:rPr>
                <w:rFonts w:hint="eastAsia" w:ascii="仿宋_GB2312" w:eastAsia="仿宋_GB2312" w:cs="仿宋_GB2312"/>
                <w:color w:val="000000"/>
              </w:rPr>
              <w:t>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YSBC35618-2020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高碳锰铁</w:t>
            </w:r>
            <w:r>
              <w:rPr>
                <w:rFonts w:ascii="仿宋_GB2312" w:eastAsia="仿宋_GB2312" w:cs="仿宋_GB2312"/>
                <w:color w:val="000000"/>
              </w:rPr>
              <w:t>FeMn68C7.0</w:t>
            </w:r>
            <w:r>
              <w:rPr>
                <w:rFonts w:hint="eastAsia" w:ascii="仿宋_GB2312" w:eastAsia="仿宋_GB2312" w:cs="仿宋_GB2312"/>
                <w:color w:val="000000"/>
              </w:rPr>
              <w:t>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YSBC35619-2020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中碳锰铁</w:t>
            </w:r>
            <w:r>
              <w:rPr>
                <w:rFonts w:ascii="仿宋_GB2312" w:eastAsia="仿宋_GB2312" w:cs="仿宋_GB2312"/>
                <w:color w:val="000000"/>
              </w:rPr>
              <w:t>FeMn75C2.0</w:t>
            </w:r>
            <w:r>
              <w:rPr>
                <w:rFonts w:hint="eastAsia" w:ascii="仿宋_GB2312" w:eastAsia="仿宋_GB2312" w:cs="仿宋_GB2312"/>
                <w:color w:val="000000"/>
              </w:rPr>
              <w:t>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YSBC35620-2020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锰硅合金</w:t>
            </w:r>
            <w:r>
              <w:rPr>
                <w:rFonts w:ascii="仿宋_GB2312" w:eastAsia="仿宋_GB2312" w:cs="仿宋_GB2312"/>
                <w:color w:val="000000"/>
              </w:rPr>
              <w:t>FeMn68Si18</w:t>
            </w:r>
            <w:r>
              <w:rPr>
                <w:rFonts w:hint="eastAsia" w:ascii="仿宋_GB2312" w:eastAsia="仿宋_GB2312" w:cs="仿宋_GB2312"/>
                <w:color w:val="000000"/>
              </w:rPr>
              <w:t>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YSBC35621-2020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硅铁</w:t>
            </w:r>
            <w:r>
              <w:rPr>
                <w:rFonts w:ascii="仿宋_GB2312" w:eastAsia="仿宋_GB2312" w:cs="仿宋_GB2312"/>
                <w:color w:val="000000"/>
              </w:rPr>
              <w:t>FeSi75-B</w:t>
            </w:r>
            <w:r>
              <w:rPr>
                <w:rFonts w:hint="eastAsia" w:ascii="仿宋_GB2312" w:eastAsia="仿宋_GB2312" w:cs="仿宋_GB2312"/>
                <w:color w:val="000000"/>
              </w:rPr>
              <w:t>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YSBC35622-2020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钼铁标准样品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YSBC35705-2020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钛精矿</w:t>
            </w:r>
            <w:r>
              <w:rPr>
                <w:rFonts w:ascii="仿宋_GB2312" w:eastAsia="仿宋_GB2312" w:cs="仿宋_GB2312"/>
                <w:color w:val="000000"/>
              </w:rPr>
              <w:t>(</w:t>
            </w:r>
            <w:r>
              <w:rPr>
                <w:rFonts w:hint="eastAsia" w:ascii="仿宋_GB2312" w:eastAsia="仿宋_GB2312" w:cs="仿宋_GB2312"/>
                <w:color w:val="000000"/>
              </w:rPr>
              <w:t>岩矿</w:t>
            </w:r>
            <w:r>
              <w:rPr>
                <w:rFonts w:ascii="仿宋_GB2312" w:eastAsia="仿宋_GB2312" w:cs="仿宋_GB2312"/>
                <w:color w:val="000000"/>
              </w:rPr>
              <w:t>)</w:t>
            </w:r>
            <w:r>
              <w:rPr>
                <w:rFonts w:hint="eastAsia" w:ascii="仿宋_GB2312" w:eastAsia="仿宋_GB2312" w:cs="仿宋_GB2312"/>
                <w:color w:val="000000"/>
              </w:rPr>
              <w:t>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10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四川精迅产品质量检测有限公司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20CrNiMo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20CrNiMo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20CrMo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20CrMo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YSBC31301-2020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铬不锈钢</w:t>
            </w:r>
            <w:r>
              <w:rPr>
                <w:rFonts w:ascii="仿宋_GB2312" w:eastAsia="仿宋_GB2312" w:cs="仿宋_GB2312"/>
                <w:color w:val="000000"/>
              </w:rPr>
              <w:t>5Cr8Si2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YSBS31301-2020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铬不锈钢</w:t>
            </w:r>
            <w:r>
              <w:rPr>
                <w:rFonts w:ascii="仿宋_GB2312" w:eastAsia="仿宋_GB2312" w:cs="仿宋_GB2312"/>
                <w:color w:val="000000"/>
              </w:rPr>
              <w:t>5Cr8Si2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YSBC31302-2020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铬不锈钢</w:t>
            </w:r>
            <w:r>
              <w:rPr>
                <w:rFonts w:ascii="仿宋_GB2312" w:eastAsia="仿宋_GB2312" w:cs="仿宋_GB2312"/>
                <w:color w:val="000000"/>
              </w:rPr>
              <w:t>3Cr13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YSBS31302-2020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铬不锈钢</w:t>
            </w:r>
            <w:r>
              <w:rPr>
                <w:rFonts w:ascii="仿宋_GB2312" w:eastAsia="仿宋_GB2312" w:cs="仿宋_GB2312"/>
                <w:color w:val="000000"/>
              </w:rPr>
              <w:t>3Cr13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YSBC31105-2020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50#</w:t>
            </w:r>
            <w:r>
              <w:rPr>
                <w:rFonts w:hint="eastAsia" w:ascii="仿宋_GB2312" w:eastAsia="仿宋_GB2312" w:cs="仿宋_GB2312"/>
                <w:color w:val="000000"/>
              </w:rPr>
              <w:t>碳素钢化学分析用标准样品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YSBS31105-2020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50#</w:t>
            </w:r>
            <w:r>
              <w:rPr>
                <w:rFonts w:hint="eastAsia" w:ascii="仿宋_GB2312" w:eastAsia="仿宋_GB2312" w:cs="仿宋_GB2312"/>
                <w:color w:val="000000"/>
              </w:rPr>
              <w:t>碳素钢光谱分析用标准样品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YSBC31106-2020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30#</w:t>
            </w:r>
            <w:r>
              <w:rPr>
                <w:rFonts w:hint="eastAsia" w:ascii="仿宋_GB2312" w:eastAsia="仿宋_GB2312" w:cs="仿宋_GB2312"/>
                <w:color w:val="000000"/>
              </w:rPr>
              <w:t>碳素钢化学分析用标准样品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YSBS31106-2020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30#</w:t>
            </w:r>
            <w:r>
              <w:rPr>
                <w:rFonts w:hint="eastAsia" w:ascii="仿宋_GB2312" w:eastAsia="仿宋_GB2312" w:cs="仿宋_GB2312"/>
                <w:color w:val="000000"/>
              </w:rPr>
              <w:t>碳素钢光谱分析用标准样品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YSBS31206-2020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42CrNiMo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YSBC31206-2020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42CrNiMo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42CrMo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42CrMo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YSBS31401-2020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4Cr5MoSiV1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YSBC31401-2020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4Cr5MoSiV1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YSBS31204-2020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20CrMnTi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YSBC31204-2020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20CrMnTi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YSBS31402-2020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碳素工具钢</w:t>
            </w:r>
            <w:r>
              <w:rPr>
                <w:rFonts w:ascii="仿宋_GB2312" w:eastAsia="仿宋_GB2312" w:cs="仿宋_GB2312"/>
                <w:color w:val="000000"/>
              </w:rPr>
              <w:t>T10A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YSBC31402-2020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碳素工具钢</w:t>
            </w:r>
            <w:r>
              <w:rPr>
                <w:rFonts w:ascii="仿宋_GB2312" w:eastAsia="仿宋_GB2312" w:cs="仿宋_GB2312"/>
                <w:color w:val="000000"/>
              </w:rPr>
              <w:t>T10A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30CrMnSiA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30CrMnSiA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YSBS31211-2020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12Cr1MoV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YSBC31211-2020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12Cr1MoV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YSBS31210-2020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Q345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YSBC31210-2020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Q345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YSBS31208-2020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17CrNiMo6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YSBC31208-2020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17CrNiMo6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YSBS31209-2020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20CrMnMo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YSBC31209-2020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20CrMnMo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YSBS31111-2020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</w:rPr>
              <w:t>碳素钢光谱分析用标准样品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YSBC31111-2020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35</w:t>
            </w:r>
            <w:r>
              <w:rPr>
                <w:rFonts w:hint="eastAsia" w:ascii="仿宋_GB2312" w:eastAsia="仿宋_GB2312" w:cs="仿宋_GB2312"/>
                <w:color w:val="000000"/>
              </w:rPr>
              <w:t>碳素钢化学分析用标准样品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YSBS31207-2020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弹簧钢</w:t>
            </w:r>
            <w:r>
              <w:rPr>
                <w:rFonts w:ascii="仿宋_GB2312" w:eastAsia="仿宋_GB2312" w:cs="仿宋_GB2312"/>
                <w:color w:val="000000"/>
              </w:rPr>
              <w:t>60Si2Mn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YSBC31207-2020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弹簧钢</w:t>
            </w:r>
            <w:r>
              <w:rPr>
                <w:rFonts w:ascii="仿宋_GB2312" w:eastAsia="仿宋_GB2312" w:cs="仿宋_GB2312"/>
                <w:color w:val="000000"/>
              </w:rPr>
              <w:t>60Si2Mn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YSBS31213-2020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高碳铬轴承钢</w:t>
            </w:r>
            <w:r>
              <w:rPr>
                <w:rFonts w:ascii="仿宋_GB2312" w:eastAsia="仿宋_GB2312" w:cs="仿宋_GB2312"/>
                <w:color w:val="000000"/>
              </w:rPr>
              <w:t>GCr15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YSBC31213-2020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高碳铬轴承钢</w:t>
            </w:r>
            <w:r>
              <w:rPr>
                <w:rFonts w:ascii="仿宋_GB2312" w:eastAsia="仿宋_GB2312" w:cs="仿宋_GB2312"/>
                <w:color w:val="000000"/>
              </w:rPr>
              <w:t>GCr15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YSBS31404-2020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5CrNiMo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YSBC31404-2020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5CrNiMo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YSBS31405-2020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7CrSiMnMoV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YSBC31405-2020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7CrSiMnMoV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YSBS31406-2020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CrWMn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YSBC31406-2020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合金工具钢</w:t>
            </w:r>
            <w:r>
              <w:rPr>
                <w:rFonts w:ascii="仿宋_GB2312" w:eastAsia="仿宋_GB2312" w:cs="仿宋_GB2312"/>
                <w:color w:val="000000"/>
              </w:rPr>
              <w:t>CrWMn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YSBS31212-2020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38CrMoAl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YSBC31212-2020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合金结构钢</w:t>
            </w:r>
            <w:r>
              <w:rPr>
                <w:rFonts w:ascii="仿宋_GB2312" w:eastAsia="仿宋_GB2312" w:cs="仿宋_GB2312"/>
                <w:color w:val="000000"/>
              </w:rPr>
              <w:t>38CrMoAl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YSBS31403-2020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优质合金模具钢</w:t>
            </w:r>
            <w:r>
              <w:rPr>
                <w:rFonts w:ascii="仿宋_GB2312" w:eastAsia="仿宋_GB2312" w:cs="仿宋_GB2312"/>
                <w:color w:val="000000"/>
              </w:rPr>
              <w:t>3Cr2MnNiMo</w:t>
            </w:r>
            <w:r>
              <w:rPr>
                <w:rFonts w:hint="eastAsia" w:ascii="仿宋_GB2312" w:eastAsia="仿宋_GB2312" w:cs="仿宋_GB2312"/>
                <w:color w:val="000000"/>
              </w:rPr>
              <w:t>光谱分析用标准样品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YSBC31403-2020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优质合金模具钢</w:t>
            </w:r>
            <w:r>
              <w:rPr>
                <w:rFonts w:ascii="仿宋_GB2312" w:eastAsia="仿宋_GB2312" w:cs="仿宋_GB2312"/>
                <w:color w:val="000000"/>
              </w:rPr>
              <w:t>3Cr2MnNiMo</w:t>
            </w:r>
            <w:r>
              <w:rPr>
                <w:rFonts w:hint="eastAsia" w:ascii="仿宋_GB2312" w:eastAsia="仿宋_GB2312" w:cs="仿宋_GB2312"/>
                <w:color w:val="000000"/>
              </w:rPr>
              <w:t>化学分析用标准样品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15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hAnsi="宋体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重庆联木科技有限公司、冶金工业信息标准研究院、北京冶金标准样品技术开发公司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58" w:type="dxa"/>
          </w:tcPr>
          <w:p>
            <w:pPr>
              <w:widowControl/>
              <w:numPr>
                <w:ilvl w:val="0"/>
                <w:numId w:val="1"/>
              </w:numPr>
              <w:spacing w:line="358" w:lineRule="exact"/>
              <w:rPr>
                <w:rFonts w:ascii="仿宋_GB2312" w:eastAsia="仿宋_GB2312"/>
                <w:kern w:val="0"/>
              </w:rPr>
            </w:pPr>
          </w:p>
        </w:tc>
        <w:tc>
          <w:tcPr>
            <w:tcW w:w="185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YSBS35801-2020</w:t>
            </w:r>
          </w:p>
        </w:tc>
        <w:tc>
          <w:tcPr>
            <w:tcW w:w="3255" w:type="dxa"/>
            <w:gridSpan w:val="2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一级焦炭反应性及反应后强度标准样品</w:t>
            </w:r>
          </w:p>
        </w:tc>
        <w:tc>
          <w:tcPr>
            <w:tcW w:w="735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cs="仿宋_GB2312"/>
                <w:color w:val="000000"/>
              </w:rPr>
              <w:t>5</w:t>
            </w:r>
            <w:r>
              <w:rPr>
                <w:rFonts w:hint="eastAsia" w:ascii="仿宋_GB2312" w:eastAsia="仿宋_GB2312" w:cs="仿宋_GB2312"/>
                <w:color w:val="000000"/>
              </w:rPr>
              <w:t>年</w:t>
            </w:r>
          </w:p>
        </w:tc>
        <w:tc>
          <w:tcPr>
            <w:tcW w:w="2983" w:type="dxa"/>
          </w:tcPr>
          <w:p>
            <w:pPr>
              <w:spacing w:line="360" w:lineRule="exact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 w:cs="仿宋_GB2312"/>
                <w:color w:val="000000"/>
              </w:rPr>
              <w:t>鞍山市科翔仪器仪表有限公司、上海恒衡冶金测试技术有限公司、北京冶金标准样品技术开发公司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6723A"/>
    <w:multiLevelType w:val="multilevel"/>
    <w:tmpl w:val="3CE6723A"/>
    <w:lvl w:ilvl="0" w:tentative="0">
      <w:start w:val="1"/>
      <w:numFmt w:val="decimal"/>
      <w:lvlText w:val="%1"/>
      <w:lvlJc w:val="center"/>
      <w:pPr>
        <w:tabs>
          <w:tab w:val="left" w:pos="113"/>
        </w:tabs>
        <w:ind w:left="113"/>
      </w:pPr>
      <w:rPr>
        <w:rFonts w:hint="eastAsia" w:eastAsia="宋体"/>
        <w:b w:val="0"/>
        <w:bCs w:val="0"/>
        <w:i w:val="0"/>
        <w:iCs w:val="0"/>
        <w:color w:val="auto"/>
        <w:sz w:val="21"/>
        <w:szCs w:val="21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4C3E"/>
    <w:rsid w:val="00000885"/>
    <w:rsid w:val="000014E5"/>
    <w:rsid w:val="000015FE"/>
    <w:rsid w:val="00003841"/>
    <w:rsid w:val="00007F89"/>
    <w:rsid w:val="00011408"/>
    <w:rsid w:val="000118F0"/>
    <w:rsid w:val="000122CD"/>
    <w:rsid w:val="00013337"/>
    <w:rsid w:val="00014652"/>
    <w:rsid w:val="0001657E"/>
    <w:rsid w:val="00016988"/>
    <w:rsid w:val="00016B99"/>
    <w:rsid w:val="000171A3"/>
    <w:rsid w:val="00022761"/>
    <w:rsid w:val="00023232"/>
    <w:rsid w:val="000246B4"/>
    <w:rsid w:val="00025987"/>
    <w:rsid w:val="00025EC6"/>
    <w:rsid w:val="00026603"/>
    <w:rsid w:val="0002695C"/>
    <w:rsid w:val="00031565"/>
    <w:rsid w:val="0003180B"/>
    <w:rsid w:val="00031AF2"/>
    <w:rsid w:val="0003250B"/>
    <w:rsid w:val="00032A87"/>
    <w:rsid w:val="000360A4"/>
    <w:rsid w:val="00036C8D"/>
    <w:rsid w:val="000378AD"/>
    <w:rsid w:val="00037C42"/>
    <w:rsid w:val="0004015F"/>
    <w:rsid w:val="000411F3"/>
    <w:rsid w:val="000412E3"/>
    <w:rsid w:val="00042A29"/>
    <w:rsid w:val="0004386A"/>
    <w:rsid w:val="0004549E"/>
    <w:rsid w:val="0004583B"/>
    <w:rsid w:val="000458AA"/>
    <w:rsid w:val="00045A08"/>
    <w:rsid w:val="00045D8F"/>
    <w:rsid w:val="0004616E"/>
    <w:rsid w:val="00046894"/>
    <w:rsid w:val="000477E4"/>
    <w:rsid w:val="00047FC1"/>
    <w:rsid w:val="00050173"/>
    <w:rsid w:val="00053F2C"/>
    <w:rsid w:val="000541CF"/>
    <w:rsid w:val="00054DF0"/>
    <w:rsid w:val="00054EAF"/>
    <w:rsid w:val="000550DB"/>
    <w:rsid w:val="000553E7"/>
    <w:rsid w:val="00057B88"/>
    <w:rsid w:val="00060D00"/>
    <w:rsid w:val="000610C1"/>
    <w:rsid w:val="000611A2"/>
    <w:rsid w:val="0006300A"/>
    <w:rsid w:val="00063982"/>
    <w:rsid w:val="00063CD6"/>
    <w:rsid w:val="00063D89"/>
    <w:rsid w:val="00063DAF"/>
    <w:rsid w:val="000641E2"/>
    <w:rsid w:val="00064939"/>
    <w:rsid w:val="0006603E"/>
    <w:rsid w:val="000676F5"/>
    <w:rsid w:val="00071FE2"/>
    <w:rsid w:val="0007313F"/>
    <w:rsid w:val="00076413"/>
    <w:rsid w:val="00083F40"/>
    <w:rsid w:val="00086012"/>
    <w:rsid w:val="0008691F"/>
    <w:rsid w:val="00086AEF"/>
    <w:rsid w:val="000901C0"/>
    <w:rsid w:val="00091E32"/>
    <w:rsid w:val="0009230F"/>
    <w:rsid w:val="0009235D"/>
    <w:rsid w:val="00093F08"/>
    <w:rsid w:val="00094E09"/>
    <w:rsid w:val="0009551F"/>
    <w:rsid w:val="000959E8"/>
    <w:rsid w:val="000961E9"/>
    <w:rsid w:val="0009706B"/>
    <w:rsid w:val="000A0521"/>
    <w:rsid w:val="000A0C0C"/>
    <w:rsid w:val="000A23F4"/>
    <w:rsid w:val="000A2758"/>
    <w:rsid w:val="000A2FF4"/>
    <w:rsid w:val="000A34FD"/>
    <w:rsid w:val="000A3A57"/>
    <w:rsid w:val="000A4C6B"/>
    <w:rsid w:val="000A6641"/>
    <w:rsid w:val="000A7510"/>
    <w:rsid w:val="000B056B"/>
    <w:rsid w:val="000B06DC"/>
    <w:rsid w:val="000B0FD9"/>
    <w:rsid w:val="000B132B"/>
    <w:rsid w:val="000B2C93"/>
    <w:rsid w:val="000B30D2"/>
    <w:rsid w:val="000B45EF"/>
    <w:rsid w:val="000B716E"/>
    <w:rsid w:val="000B7A51"/>
    <w:rsid w:val="000B7ED3"/>
    <w:rsid w:val="000C0FEB"/>
    <w:rsid w:val="000C174B"/>
    <w:rsid w:val="000C25F2"/>
    <w:rsid w:val="000C4847"/>
    <w:rsid w:val="000C51B8"/>
    <w:rsid w:val="000C5B74"/>
    <w:rsid w:val="000C65C8"/>
    <w:rsid w:val="000C665A"/>
    <w:rsid w:val="000C6773"/>
    <w:rsid w:val="000C759D"/>
    <w:rsid w:val="000D08B3"/>
    <w:rsid w:val="000D3135"/>
    <w:rsid w:val="000D61F2"/>
    <w:rsid w:val="000D7C6F"/>
    <w:rsid w:val="000E09BF"/>
    <w:rsid w:val="000E17D9"/>
    <w:rsid w:val="000E2C8D"/>
    <w:rsid w:val="000E3D05"/>
    <w:rsid w:val="000E3FD8"/>
    <w:rsid w:val="000E4FBD"/>
    <w:rsid w:val="000E61FB"/>
    <w:rsid w:val="000E6CC4"/>
    <w:rsid w:val="000E7394"/>
    <w:rsid w:val="000E7540"/>
    <w:rsid w:val="000E768F"/>
    <w:rsid w:val="000E7F93"/>
    <w:rsid w:val="000F013A"/>
    <w:rsid w:val="000F059C"/>
    <w:rsid w:val="000F20CF"/>
    <w:rsid w:val="000F29C5"/>
    <w:rsid w:val="000F2A2A"/>
    <w:rsid w:val="000F31B3"/>
    <w:rsid w:val="000F34FE"/>
    <w:rsid w:val="000F386D"/>
    <w:rsid w:val="000F426C"/>
    <w:rsid w:val="000F44FA"/>
    <w:rsid w:val="000F5B79"/>
    <w:rsid w:val="000F64BC"/>
    <w:rsid w:val="000F6DBF"/>
    <w:rsid w:val="000F6E85"/>
    <w:rsid w:val="000F773D"/>
    <w:rsid w:val="001001C1"/>
    <w:rsid w:val="0010186F"/>
    <w:rsid w:val="00101B86"/>
    <w:rsid w:val="00102028"/>
    <w:rsid w:val="0010324B"/>
    <w:rsid w:val="00104B9D"/>
    <w:rsid w:val="00105B66"/>
    <w:rsid w:val="00105EFB"/>
    <w:rsid w:val="00106C17"/>
    <w:rsid w:val="001073A3"/>
    <w:rsid w:val="0011018F"/>
    <w:rsid w:val="00110FE3"/>
    <w:rsid w:val="001115BD"/>
    <w:rsid w:val="00112DB3"/>
    <w:rsid w:val="0011324F"/>
    <w:rsid w:val="00113C10"/>
    <w:rsid w:val="00113FC2"/>
    <w:rsid w:val="00114B8C"/>
    <w:rsid w:val="00114F91"/>
    <w:rsid w:val="00115A11"/>
    <w:rsid w:val="001161A8"/>
    <w:rsid w:val="0011675E"/>
    <w:rsid w:val="00116CF8"/>
    <w:rsid w:val="001175B3"/>
    <w:rsid w:val="00117BE3"/>
    <w:rsid w:val="0012032B"/>
    <w:rsid w:val="0012456D"/>
    <w:rsid w:val="00124C36"/>
    <w:rsid w:val="00124FDD"/>
    <w:rsid w:val="00125B4A"/>
    <w:rsid w:val="00125E1C"/>
    <w:rsid w:val="00125F62"/>
    <w:rsid w:val="0012788C"/>
    <w:rsid w:val="00130752"/>
    <w:rsid w:val="00130A5E"/>
    <w:rsid w:val="00130DFF"/>
    <w:rsid w:val="00131094"/>
    <w:rsid w:val="00131870"/>
    <w:rsid w:val="001322AB"/>
    <w:rsid w:val="00133B37"/>
    <w:rsid w:val="00135485"/>
    <w:rsid w:val="00135C4E"/>
    <w:rsid w:val="00135FEF"/>
    <w:rsid w:val="001401D6"/>
    <w:rsid w:val="00141335"/>
    <w:rsid w:val="001426B3"/>
    <w:rsid w:val="0014374E"/>
    <w:rsid w:val="00143AC7"/>
    <w:rsid w:val="00144F7A"/>
    <w:rsid w:val="001461FC"/>
    <w:rsid w:val="00146FE8"/>
    <w:rsid w:val="00147C4D"/>
    <w:rsid w:val="001513C9"/>
    <w:rsid w:val="00152E1F"/>
    <w:rsid w:val="00153105"/>
    <w:rsid w:val="00153282"/>
    <w:rsid w:val="00153C9C"/>
    <w:rsid w:val="00154B62"/>
    <w:rsid w:val="00154D62"/>
    <w:rsid w:val="00154D70"/>
    <w:rsid w:val="001567E1"/>
    <w:rsid w:val="00157DC7"/>
    <w:rsid w:val="00157F3B"/>
    <w:rsid w:val="00161053"/>
    <w:rsid w:val="00163CFB"/>
    <w:rsid w:val="00164457"/>
    <w:rsid w:val="001649D2"/>
    <w:rsid w:val="00165CAD"/>
    <w:rsid w:val="001664FB"/>
    <w:rsid w:val="00166C80"/>
    <w:rsid w:val="00170875"/>
    <w:rsid w:val="00170AD8"/>
    <w:rsid w:val="00171373"/>
    <w:rsid w:val="00173195"/>
    <w:rsid w:val="00174538"/>
    <w:rsid w:val="00174BB1"/>
    <w:rsid w:val="00174D81"/>
    <w:rsid w:val="00174F38"/>
    <w:rsid w:val="0017605E"/>
    <w:rsid w:val="00177244"/>
    <w:rsid w:val="00177E11"/>
    <w:rsid w:val="00180762"/>
    <w:rsid w:val="00181FDA"/>
    <w:rsid w:val="00182546"/>
    <w:rsid w:val="00183474"/>
    <w:rsid w:val="00184785"/>
    <w:rsid w:val="001850B4"/>
    <w:rsid w:val="00187C97"/>
    <w:rsid w:val="0019042D"/>
    <w:rsid w:val="00191C37"/>
    <w:rsid w:val="001925BE"/>
    <w:rsid w:val="00194A40"/>
    <w:rsid w:val="001958CD"/>
    <w:rsid w:val="00195FCC"/>
    <w:rsid w:val="001968D1"/>
    <w:rsid w:val="00196D4C"/>
    <w:rsid w:val="001978DE"/>
    <w:rsid w:val="00197CBF"/>
    <w:rsid w:val="00197DCC"/>
    <w:rsid w:val="001A1DC5"/>
    <w:rsid w:val="001A243C"/>
    <w:rsid w:val="001A35D0"/>
    <w:rsid w:val="001A386F"/>
    <w:rsid w:val="001A3D2A"/>
    <w:rsid w:val="001A45E6"/>
    <w:rsid w:val="001A4DA2"/>
    <w:rsid w:val="001A5304"/>
    <w:rsid w:val="001A6928"/>
    <w:rsid w:val="001A72E9"/>
    <w:rsid w:val="001A7AEE"/>
    <w:rsid w:val="001A7D02"/>
    <w:rsid w:val="001B0CF1"/>
    <w:rsid w:val="001B2D19"/>
    <w:rsid w:val="001B32EE"/>
    <w:rsid w:val="001B33EC"/>
    <w:rsid w:val="001B4023"/>
    <w:rsid w:val="001B41B0"/>
    <w:rsid w:val="001B60CE"/>
    <w:rsid w:val="001B7AD1"/>
    <w:rsid w:val="001C10C3"/>
    <w:rsid w:val="001C1217"/>
    <w:rsid w:val="001C1967"/>
    <w:rsid w:val="001C255A"/>
    <w:rsid w:val="001C27EF"/>
    <w:rsid w:val="001C4BEE"/>
    <w:rsid w:val="001C616C"/>
    <w:rsid w:val="001C799B"/>
    <w:rsid w:val="001D0785"/>
    <w:rsid w:val="001D0787"/>
    <w:rsid w:val="001D1623"/>
    <w:rsid w:val="001D2D07"/>
    <w:rsid w:val="001D3BA1"/>
    <w:rsid w:val="001D484C"/>
    <w:rsid w:val="001D492C"/>
    <w:rsid w:val="001D6935"/>
    <w:rsid w:val="001D6DA2"/>
    <w:rsid w:val="001D6E07"/>
    <w:rsid w:val="001D718E"/>
    <w:rsid w:val="001D755F"/>
    <w:rsid w:val="001E1502"/>
    <w:rsid w:val="001E2242"/>
    <w:rsid w:val="001E3CFD"/>
    <w:rsid w:val="001E3E21"/>
    <w:rsid w:val="001E41B2"/>
    <w:rsid w:val="001E495F"/>
    <w:rsid w:val="001E4A2A"/>
    <w:rsid w:val="001E54F7"/>
    <w:rsid w:val="001E57AF"/>
    <w:rsid w:val="001E5C1E"/>
    <w:rsid w:val="001F053E"/>
    <w:rsid w:val="001F0B56"/>
    <w:rsid w:val="001F0BB9"/>
    <w:rsid w:val="001F0D46"/>
    <w:rsid w:val="001F2B65"/>
    <w:rsid w:val="001F3A9F"/>
    <w:rsid w:val="001F3D10"/>
    <w:rsid w:val="001F4A97"/>
    <w:rsid w:val="001F5B21"/>
    <w:rsid w:val="001F69B6"/>
    <w:rsid w:val="001F70AE"/>
    <w:rsid w:val="001F784E"/>
    <w:rsid w:val="001F7DE9"/>
    <w:rsid w:val="00200687"/>
    <w:rsid w:val="00200ECC"/>
    <w:rsid w:val="002029C9"/>
    <w:rsid w:val="00202B97"/>
    <w:rsid w:val="0020350B"/>
    <w:rsid w:val="00203F71"/>
    <w:rsid w:val="002044DD"/>
    <w:rsid w:val="00206918"/>
    <w:rsid w:val="002105D8"/>
    <w:rsid w:val="0021068A"/>
    <w:rsid w:val="00210E93"/>
    <w:rsid w:val="00211C9F"/>
    <w:rsid w:val="00212668"/>
    <w:rsid w:val="0021273E"/>
    <w:rsid w:val="00212F29"/>
    <w:rsid w:val="00213350"/>
    <w:rsid w:val="00213570"/>
    <w:rsid w:val="00213CB9"/>
    <w:rsid w:val="00214235"/>
    <w:rsid w:val="00214979"/>
    <w:rsid w:val="002155D7"/>
    <w:rsid w:val="0021598C"/>
    <w:rsid w:val="002229A8"/>
    <w:rsid w:val="002231C9"/>
    <w:rsid w:val="0022331A"/>
    <w:rsid w:val="00223BBB"/>
    <w:rsid w:val="0022451C"/>
    <w:rsid w:val="00226C51"/>
    <w:rsid w:val="00226C79"/>
    <w:rsid w:val="002274DC"/>
    <w:rsid w:val="0022790C"/>
    <w:rsid w:val="0022798D"/>
    <w:rsid w:val="00227BD7"/>
    <w:rsid w:val="00227CC4"/>
    <w:rsid w:val="00227F44"/>
    <w:rsid w:val="00230059"/>
    <w:rsid w:val="00232101"/>
    <w:rsid w:val="00234007"/>
    <w:rsid w:val="002343CF"/>
    <w:rsid w:val="00234A1F"/>
    <w:rsid w:val="00235929"/>
    <w:rsid w:val="00235EB3"/>
    <w:rsid w:val="00235FC0"/>
    <w:rsid w:val="00237012"/>
    <w:rsid w:val="0023770B"/>
    <w:rsid w:val="002400BD"/>
    <w:rsid w:val="0024016B"/>
    <w:rsid w:val="00240374"/>
    <w:rsid w:val="00242157"/>
    <w:rsid w:val="002423AD"/>
    <w:rsid w:val="0024251D"/>
    <w:rsid w:val="00242EE1"/>
    <w:rsid w:val="00244E7B"/>
    <w:rsid w:val="00245BA4"/>
    <w:rsid w:val="00246973"/>
    <w:rsid w:val="00246CAC"/>
    <w:rsid w:val="00247578"/>
    <w:rsid w:val="00247646"/>
    <w:rsid w:val="00250409"/>
    <w:rsid w:val="00250973"/>
    <w:rsid w:val="002520D9"/>
    <w:rsid w:val="00252461"/>
    <w:rsid w:val="00253AAF"/>
    <w:rsid w:val="0025503C"/>
    <w:rsid w:val="00255814"/>
    <w:rsid w:val="00255A9E"/>
    <w:rsid w:val="002560D1"/>
    <w:rsid w:val="0025657C"/>
    <w:rsid w:val="00256F95"/>
    <w:rsid w:val="002570ED"/>
    <w:rsid w:val="00260BF0"/>
    <w:rsid w:val="00261903"/>
    <w:rsid w:val="00261BD9"/>
    <w:rsid w:val="00263A00"/>
    <w:rsid w:val="00264BA9"/>
    <w:rsid w:val="002650B7"/>
    <w:rsid w:val="0026728A"/>
    <w:rsid w:val="00270E78"/>
    <w:rsid w:val="002716C4"/>
    <w:rsid w:val="0027386D"/>
    <w:rsid w:val="00273B4D"/>
    <w:rsid w:val="00276239"/>
    <w:rsid w:val="00277609"/>
    <w:rsid w:val="00277FF5"/>
    <w:rsid w:val="00281479"/>
    <w:rsid w:val="0028148E"/>
    <w:rsid w:val="00281E54"/>
    <w:rsid w:val="002844DE"/>
    <w:rsid w:val="002849E6"/>
    <w:rsid w:val="00284A7A"/>
    <w:rsid w:val="00286781"/>
    <w:rsid w:val="00286DFA"/>
    <w:rsid w:val="002876B3"/>
    <w:rsid w:val="00287C76"/>
    <w:rsid w:val="002916A6"/>
    <w:rsid w:val="00293166"/>
    <w:rsid w:val="00293F87"/>
    <w:rsid w:val="002949D9"/>
    <w:rsid w:val="00294CE0"/>
    <w:rsid w:val="00294FB2"/>
    <w:rsid w:val="002953AF"/>
    <w:rsid w:val="0029555D"/>
    <w:rsid w:val="00295E3E"/>
    <w:rsid w:val="00296832"/>
    <w:rsid w:val="002968AF"/>
    <w:rsid w:val="002971BA"/>
    <w:rsid w:val="00297301"/>
    <w:rsid w:val="00297D63"/>
    <w:rsid w:val="002A07A9"/>
    <w:rsid w:val="002A0AFB"/>
    <w:rsid w:val="002A0DC2"/>
    <w:rsid w:val="002A0ED0"/>
    <w:rsid w:val="002A31EE"/>
    <w:rsid w:val="002A35C9"/>
    <w:rsid w:val="002A38BC"/>
    <w:rsid w:val="002A44A8"/>
    <w:rsid w:val="002A455A"/>
    <w:rsid w:val="002A470C"/>
    <w:rsid w:val="002A4DB7"/>
    <w:rsid w:val="002A5F2E"/>
    <w:rsid w:val="002A7BDC"/>
    <w:rsid w:val="002B0B11"/>
    <w:rsid w:val="002B0FD5"/>
    <w:rsid w:val="002B1D8B"/>
    <w:rsid w:val="002B4418"/>
    <w:rsid w:val="002B4D61"/>
    <w:rsid w:val="002B55C4"/>
    <w:rsid w:val="002B5FF9"/>
    <w:rsid w:val="002B64F3"/>
    <w:rsid w:val="002C0229"/>
    <w:rsid w:val="002C1DC3"/>
    <w:rsid w:val="002C2260"/>
    <w:rsid w:val="002C2797"/>
    <w:rsid w:val="002C551B"/>
    <w:rsid w:val="002D2E9A"/>
    <w:rsid w:val="002D3EFA"/>
    <w:rsid w:val="002D422F"/>
    <w:rsid w:val="002D458D"/>
    <w:rsid w:val="002D547A"/>
    <w:rsid w:val="002D5A13"/>
    <w:rsid w:val="002D68E4"/>
    <w:rsid w:val="002E065A"/>
    <w:rsid w:val="002E3768"/>
    <w:rsid w:val="002E5FF6"/>
    <w:rsid w:val="002E6BB5"/>
    <w:rsid w:val="002E6E12"/>
    <w:rsid w:val="002E7162"/>
    <w:rsid w:val="002F0EED"/>
    <w:rsid w:val="002F323A"/>
    <w:rsid w:val="002F5D5C"/>
    <w:rsid w:val="002F631D"/>
    <w:rsid w:val="002F644D"/>
    <w:rsid w:val="002F74AE"/>
    <w:rsid w:val="002F74D2"/>
    <w:rsid w:val="002F79FA"/>
    <w:rsid w:val="003017DE"/>
    <w:rsid w:val="003043CB"/>
    <w:rsid w:val="00304B6C"/>
    <w:rsid w:val="00305BF8"/>
    <w:rsid w:val="00310804"/>
    <w:rsid w:val="0031125B"/>
    <w:rsid w:val="00313D86"/>
    <w:rsid w:val="00314381"/>
    <w:rsid w:val="00314D30"/>
    <w:rsid w:val="00315050"/>
    <w:rsid w:val="00315A2F"/>
    <w:rsid w:val="00317024"/>
    <w:rsid w:val="00317E8C"/>
    <w:rsid w:val="003206FB"/>
    <w:rsid w:val="00321391"/>
    <w:rsid w:val="003219D5"/>
    <w:rsid w:val="003221CB"/>
    <w:rsid w:val="00322909"/>
    <w:rsid w:val="00322927"/>
    <w:rsid w:val="00323AD1"/>
    <w:rsid w:val="00323B6B"/>
    <w:rsid w:val="00326D33"/>
    <w:rsid w:val="00331195"/>
    <w:rsid w:val="00332429"/>
    <w:rsid w:val="0033268D"/>
    <w:rsid w:val="0033288F"/>
    <w:rsid w:val="00334C70"/>
    <w:rsid w:val="003368E2"/>
    <w:rsid w:val="00340594"/>
    <w:rsid w:val="00341938"/>
    <w:rsid w:val="003424FC"/>
    <w:rsid w:val="00343114"/>
    <w:rsid w:val="00343DD8"/>
    <w:rsid w:val="00343FA6"/>
    <w:rsid w:val="00345719"/>
    <w:rsid w:val="00345D0B"/>
    <w:rsid w:val="0034679B"/>
    <w:rsid w:val="00347723"/>
    <w:rsid w:val="00350770"/>
    <w:rsid w:val="00350B4D"/>
    <w:rsid w:val="00351421"/>
    <w:rsid w:val="00351D08"/>
    <w:rsid w:val="00352262"/>
    <w:rsid w:val="00352B01"/>
    <w:rsid w:val="00353593"/>
    <w:rsid w:val="00353D43"/>
    <w:rsid w:val="00353E59"/>
    <w:rsid w:val="0036039B"/>
    <w:rsid w:val="0036068B"/>
    <w:rsid w:val="00361062"/>
    <w:rsid w:val="00361456"/>
    <w:rsid w:val="00361C76"/>
    <w:rsid w:val="00361D03"/>
    <w:rsid w:val="00367DE4"/>
    <w:rsid w:val="003708FB"/>
    <w:rsid w:val="00370906"/>
    <w:rsid w:val="00370C11"/>
    <w:rsid w:val="00372187"/>
    <w:rsid w:val="003729BF"/>
    <w:rsid w:val="003739F0"/>
    <w:rsid w:val="00374420"/>
    <w:rsid w:val="00376456"/>
    <w:rsid w:val="00377BA7"/>
    <w:rsid w:val="00380753"/>
    <w:rsid w:val="003814A4"/>
    <w:rsid w:val="003815C2"/>
    <w:rsid w:val="00382359"/>
    <w:rsid w:val="003828A4"/>
    <w:rsid w:val="003847C5"/>
    <w:rsid w:val="00384B72"/>
    <w:rsid w:val="00384BEA"/>
    <w:rsid w:val="00386BEC"/>
    <w:rsid w:val="00387B65"/>
    <w:rsid w:val="00387C56"/>
    <w:rsid w:val="00390EDC"/>
    <w:rsid w:val="0039121D"/>
    <w:rsid w:val="0039141F"/>
    <w:rsid w:val="00391595"/>
    <w:rsid w:val="0039328B"/>
    <w:rsid w:val="00393935"/>
    <w:rsid w:val="003949F0"/>
    <w:rsid w:val="0039552F"/>
    <w:rsid w:val="00395D56"/>
    <w:rsid w:val="003973E3"/>
    <w:rsid w:val="00397E41"/>
    <w:rsid w:val="003A0704"/>
    <w:rsid w:val="003A1F87"/>
    <w:rsid w:val="003A2BF7"/>
    <w:rsid w:val="003A46C2"/>
    <w:rsid w:val="003A49AC"/>
    <w:rsid w:val="003A4F9F"/>
    <w:rsid w:val="003A649A"/>
    <w:rsid w:val="003A70BD"/>
    <w:rsid w:val="003A73C7"/>
    <w:rsid w:val="003A7E06"/>
    <w:rsid w:val="003B0A81"/>
    <w:rsid w:val="003B0BBD"/>
    <w:rsid w:val="003B10AE"/>
    <w:rsid w:val="003B1827"/>
    <w:rsid w:val="003B1AEB"/>
    <w:rsid w:val="003B25D4"/>
    <w:rsid w:val="003B2F99"/>
    <w:rsid w:val="003C0365"/>
    <w:rsid w:val="003C0F60"/>
    <w:rsid w:val="003C112A"/>
    <w:rsid w:val="003C125B"/>
    <w:rsid w:val="003C355D"/>
    <w:rsid w:val="003C6F02"/>
    <w:rsid w:val="003D0176"/>
    <w:rsid w:val="003D0824"/>
    <w:rsid w:val="003D0B50"/>
    <w:rsid w:val="003D0F49"/>
    <w:rsid w:val="003D2399"/>
    <w:rsid w:val="003D3770"/>
    <w:rsid w:val="003D3B27"/>
    <w:rsid w:val="003D3CC8"/>
    <w:rsid w:val="003D40AA"/>
    <w:rsid w:val="003D5EDF"/>
    <w:rsid w:val="003D6446"/>
    <w:rsid w:val="003D72DF"/>
    <w:rsid w:val="003D7AED"/>
    <w:rsid w:val="003D7CD8"/>
    <w:rsid w:val="003D7E7A"/>
    <w:rsid w:val="003D7EC9"/>
    <w:rsid w:val="003E3305"/>
    <w:rsid w:val="003E5B8A"/>
    <w:rsid w:val="003E5CFE"/>
    <w:rsid w:val="003E7143"/>
    <w:rsid w:val="003F1669"/>
    <w:rsid w:val="003F21DE"/>
    <w:rsid w:val="003F25EC"/>
    <w:rsid w:val="003F26CB"/>
    <w:rsid w:val="003F2FBF"/>
    <w:rsid w:val="003F3C19"/>
    <w:rsid w:val="003F423F"/>
    <w:rsid w:val="003F4650"/>
    <w:rsid w:val="003F598D"/>
    <w:rsid w:val="003F6460"/>
    <w:rsid w:val="003F6FF6"/>
    <w:rsid w:val="00400FF9"/>
    <w:rsid w:val="0040155E"/>
    <w:rsid w:val="0040168E"/>
    <w:rsid w:val="0040176E"/>
    <w:rsid w:val="00401EF6"/>
    <w:rsid w:val="00402140"/>
    <w:rsid w:val="00404150"/>
    <w:rsid w:val="004051AA"/>
    <w:rsid w:val="0040561F"/>
    <w:rsid w:val="00406E84"/>
    <w:rsid w:val="0041195B"/>
    <w:rsid w:val="00412AB6"/>
    <w:rsid w:val="00414A6E"/>
    <w:rsid w:val="00414C9D"/>
    <w:rsid w:val="00415256"/>
    <w:rsid w:val="004152C2"/>
    <w:rsid w:val="00415855"/>
    <w:rsid w:val="0041676E"/>
    <w:rsid w:val="0041731F"/>
    <w:rsid w:val="00421512"/>
    <w:rsid w:val="004231B6"/>
    <w:rsid w:val="00424B3C"/>
    <w:rsid w:val="0042639E"/>
    <w:rsid w:val="0042685A"/>
    <w:rsid w:val="004269C1"/>
    <w:rsid w:val="00426FC2"/>
    <w:rsid w:val="0042732C"/>
    <w:rsid w:val="00427F51"/>
    <w:rsid w:val="004319E9"/>
    <w:rsid w:val="00431DCE"/>
    <w:rsid w:val="00433DF4"/>
    <w:rsid w:val="00434980"/>
    <w:rsid w:val="0043544E"/>
    <w:rsid w:val="0043587B"/>
    <w:rsid w:val="00436AEA"/>
    <w:rsid w:val="00436C4E"/>
    <w:rsid w:val="00437F44"/>
    <w:rsid w:val="00440D09"/>
    <w:rsid w:val="00441AD6"/>
    <w:rsid w:val="00442271"/>
    <w:rsid w:val="0044259B"/>
    <w:rsid w:val="0044266F"/>
    <w:rsid w:val="004426C8"/>
    <w:rsid w:val="00442CA3"/>
    <w:rsid w:val="004445EF"/>
    <w:rsid w:val="00444D42"/>
    <w:rsid w:val="00445A4E"/>
    <w:rsid w:val="00445C88"/>
    <w:rsid w:val="004472DB"/>
    <w:rsid w:val="00447875"/>
    <w:rsid w:val="004508A3"/>
    <w:rsid w:val="0045095F"/>
    <w:rsid w:val="00451195"/>
    <w:rsid w:val="0045128D"/>
    <w:rsid w:val="004513A4"/>
    <w:rsid w:val="00451561"/>
    <w:rsid w:val="004525A3"/>
    <w:rsid w:val="00452968"/>
    <w:rsid w:val="00452AB0"/>
    <w:rsid w:val="00454396"/>
    <w:rsid w:val="00454FD3"/>
    <w:rsid w:val="00456DF4"/>
    <w:rsid w:val="00456E26"/>
    <w:rsid w:val="0046178E"/>
    <w:rsid w:val="00461840"/>
    <w:rsid w:val="004626EF"/>
    <w:rsid w:val="00462B2A"/>
    <w:rsid w:val="00463F5C"/>
    <w:rsid w:val="00463F6B"/>
    <w:rsid w:val="00464451"/>
    <w:rsid w:val="00465147"/>
    <w:rsid w:val="00465739"/>
    <w:rsid w:val="0046579F"/>
    <w:rsid w:val="004700CC"/>
    <w:rsid w:val="00470571"/>
    <w:rsid w:val="00472103"/>
    <w:rsid w:val="00472503"/>
    <w:rsid w:val="00473650"/>
    <w:rsid w:val="004741DB"/>
    <w:rsid w:val="0047430B"/>
    <w:rsid w:val="0047512C"/>
    <w:rsid w:val="0047520A"/>
    <w:rsid w:val="00475492"/>
    <w:rsid w:val="004758E2"/>
    <w:rsid w:val="00475F25"/>
    <w:rsid w:val="004765B1"/>
    <w:rsid w:val="00476B38"/>
    <w:rsid w:val="004771E3"/>
    <w:rsid w:val="00477CD7"/>
    <w:rsid w:val="00477F50"/>
    <w:rsid w:val="00480771"/>
    <w:rsid w:val="00480CCA"/>
    <w:rsid w:val="00481D1E"/>
    <w:rsid w:val="00483A5E"/>
    <w:rsid w:val="0048421F"/>
    <w:rsid w:val="00484D00"/>
    <w:rsid w:val="00485686"/>
    <w:rsid w:val="00487105"/>
    <w:rsid w:val="00487B81"/>
    <w:rsid w:val="00492153"/>
    <w:rsid w:val="00492181"/>
    <w:rsid w:val="00492B09"/>
    <w:rsid w:val="00493335"/>
    <w:rsid w:val="004951B9"/>
    <w:rsid w:val="00496845"/>
    <w:rsid w:val="00497313"/>
    <w:rsid w:val="00497FFC"/>
    <w:rsid w:val="004A07F0"/>
    <w:rsid w:val="004A0A35"/>
    <w:rsid w:val="004A0D8B"/>
    <w:rsid w:val="004A1868"/>
    <w:rsid w:val="004A1A66"/>
    <w:rsid w:val="004A2182"/>
    <w:rsid w:val="004A2F59"/>
    <w:rsid w:val="004A364D"/>
    <w:rsid w:val="004A3D4C"/>
    <w:rsid w:val="004A69E6"/>
    <w:rsid w:val="004A719E"/>
    <w:rsid w:val="004A7891"/>
    <w:rsid w:val="004B0859"/>
    <w:rsid w:val="004B100A"/>
    <w:rsid w:val="004B1C2A"/>
    <w:rsid w:val="004B1DB0"/>
    <w:rsid w:val="004B1FF1"/>
    <w:rsid w:val="004B28D0"/>
    <w:rsid w:val="004B2CD0"/>
    <w:rsid w:val="004B3739"/>
    <w:rsid w:val="004B3905"/>
    <w:rsid w:val="004B3D9C"/>
    <w:rsid w:val="004B425A"/>
    <w:rsid w:val="004B49BC"/>
    <w:rsid w:val="004B518A"/>
    <w:rsid w:val="004B54F1"/>
    <w:rsid w:val="004B5C3B"/>
    <w:rsid w:val="004B6728"/>
    <w:rsid w:val="004B6E5C"/>
    <w:rsid w:val="004B7C08"/>
    <w:rsid w:val="004C1D4D"/>
    <w:rsid w:val="004C2118"/>
    <w:rsid w:val="004C375B"/>
    <w:rsid w:val="004C52D6"/>
    <w:rsid w:val="004C5911"/>
    <w:rsid w:val="004C63E5"/>
    <w:rsid w:val="004C680D"/>
    <w:rsid w:val="004D01C8"/>
    <w:rsid w:val="004D1A37"/>
    <w:rsid w:val="004D36E3"/>
    <w:rsid w:val="004D37E0"/>
    <w:rsid w:val="004D5AFA"/>
    <w:rsid w:val="004D68E8"/>
    <w:rsid w:val="004D6D4F"/>
    <w:rsid w:val="004D72D1"/>
    <w:rsid w:val="004E07FC"/>
    <w:rsid w:val="004E1E81"/>
    <w:rsid w:val="004E247F"/>
    <w:rsid w:val="004E2C80"/>
    <w:rsid w:val="004E3B17"/>
    <w:rsid w:val="004E3BB3"/>
    <w:rsid w:val="004E46EE"/>
    <w:rsid w:val="004E4D4C"/>
    <w:rsid w:val="004E60E4"/>
    <w:rsid w:val="004E6D81"/>
    <w:rsid w:val="004E70DA"/>
    <w:rsid w:val="004E7741"/>
    <w:rsid w:val="004E7C73"/>
    <w:rsid w:val="004F020C"/>
    <w:rsid w:val="004F1EA2"/>
    <w:rsid w:val="004F27F9"/>
    <w:rsid w:val="004F3289"/>
    <w:rsid w:val="004F47AC"/>
    <w:rsid w:val="004F5B64"/>
    <w:rsid w:val="004F5DE6"/>
    <w:rsid w:val="004F70EF"/>
    <w:rsid w:val="004F713C"/>
    <w:rsid w:val="004F7CB3"/>
    <w:rsid w:val="00501158"/>
    <w:rsid w:val="0050196D"/>
    <w:rsid w:val="00503492"/>
    <w:rsid w:val="005045B2"/>
    <w:rsid w:val="00505ED4"/>
    <w:rsid w:val="0050620B"/>
    <w:rsid w:val="00506F17"/>
    <w:rsid w:val="00507503"/>
    <w:rsid w:val="0050751F"/>
    <w:rsid w:val="00507992"/>
    <w:rsid w:val="00510381"/>
    <w:rsid w:val="0051191E"/>
    <w:rsid w:val="00511BA3"/>
    <w:rsid w:val="00511DB5"/>
    <w:rsid w:val="005121EB"/>
    <w:rsid w:val="0051275F"/>
    <w:rsid w:val="00514939"/>
    <w:rsid w:val="005152AD"/>
    <w:rsid w:val="00516040"/>
    <w:rsid w:val="005178D1"/>
    <w:rsid w:val="00520C8D"/>
    <w:rsid w:val="00523F33"/>
    <w:rsid w:val="00523F96"/>
    <w:rsid w:val="005255BE"/>
    <w:rsid w:val="0052574A"/>
    <w:rsid w:val="00525BAC"/>
    <w:rsid w:val="00527D0F"/>
    <w:rsid w:val="00530359"/>
    <w:rsid w:val="00530762"/>
    <w:rsid w:val="00531579"/>
    <w:rsid w:val="00531BDE"/>
    <w:rsid w:val="00532935"/>
    <w:rsid w:val="00532C0C"/>
    <w:rsid w:val="005345A6"/>
    <w:rsid w:val="005355E7"/>
    <w:rsid w:val="00535D9A"/>
    <w:rsid w:val="0053631C"/>
    <w:rsid w:val="005368E1"/>
    <w:rsid w:val="00536A77"/>
    <w:rsid w:val="0053731C"/>
    <w:rsid w:val="0053757C"/>
    <w:rsid w:val="00537846"/>
    <w:rsid w:val="00537867"/>
    <w:rsid w:val="00541959"/>
    <w:rsid w:val="00541C77"/>
    <w:rsid w:val="00541DEF"/>
    <w:rsid w:val="00542032"/>
    <w:rsid w:val="00542CDA"/>
    <w:rsid w:val="00542FCF"/>
    <w:rsid w:val="0054327F"/>
    <w:rsid w:val="00543C98"/>
    <w:rsid w:val="00543CE0"/>
    <w:rsid w:val="00544408"/>
    <w:rsid w:val="00544522"/>
    <w:rsid w:val="00544633"/>
    <w:rsid w:val="00544FBF"/>
    <w:rsid w:val="005465B8"/>
    <w:rsid w:val="00546B44"/>
    <w:rsid w:val="00546B8C"/>
    <w:rsid w:val="00546C4C"/>
    <w:rsid w:val="0055207B"/>
    <w:rsid w:val="00552DD8"/>
    <w:rsid w:val="0055323B"/>
    <w:rsid w:val="00553F21"/>
    <w:rsid w:val="00555CA9"/>
    <w:rsid w:val="005575F3"/>
    <w:rsid w:val="0056049A"/>
    <w:rsid w:val="005608D6"/>
    <w:rsid w:val="00560B95"/>
    <w:rsid w:val="005621C4"/>
    <w:rsid w:val="00562469"/>
    <w:rsid w:val="00565AAF"/>
    <w:rsid w:val="00566717"/>
    <w:rsid w:val="00566A7C"/>
    <w:rsid w:val="00570206"/>
    <w:rsid w:val="0057087B"/>
    <w:rsid w:val="00570F82"/>
    <w:rsid w:val="00571E6D"/>
    <w:rsid w:val="00571EFB"/>
    <w:rsid w:val="00572504"/>
    <w:rsid w:val="005765FD"/>
    <w:rsid w:val="00577C00"/>
    <w:rsid w:val="00577C7F"/>
    <w:rsid w:val="00582952"/>
    <w:rsid w:val="00582E0D"/>
    <w:rsid w:val="0058392E"/>
    <w:rsid w:val="00584029"/>
    <w:rsid w:val="0058480E"/>
    <w:rsid w:val="00584815"/>
    <w:rsid w:val="00585656"/>
    <w:rsid w:val="00585953"/>
    <w:rsid w:val="00587909"/>
    <w:rsid w:val="00587A37"/>
    <w:rsid w:val="0059012A"/>
    <w:rsid w:val="00591F51"/>
    <w:rsid w:val="00591FB1"/>
    <w:rsid w:val="00592873"/>
    <w:rsid w:val="005947D3"/>
    <w:rsid w:val="00595B67"/>
    <w:rsid w:val="00595CB6"/>
    <w:rsid w:val="00596620"/>
    <w:rsid w:val="00596962"/>
    <w:rsid w:val="005A06C9"/>
    <w:rsid w:val="005A086B"/>
    <w:rsid w:val="005A1471"/>
    <w:rsid w:val="005A1773"/>
    <w:rsid w:val="005A2CFF"/>
    <w:rsid w:val="005A479F"/>
    <w:rsid w:val="005A4C47"/>
    <w:rsid w:val="005A5C7B"/>
    <w:rsid w:val="005A5E49"/>
    <w:rsid w:val="005A69D8"/>
    <w:rsid w:val="005B07B1"/>
    <w:rsid w:val="005B349F"/>
    <w:rsid w:val="005B57CD"/>
    <w:rsid w:val="005B6D84"/>
    <w:rsid w:val="005B6F1C"/>
    <w:rsid w:val="005C3488"/>
    <w:rsid w:val="005C40B6"/>
    <w:rsid w:val="005C55C2"/>
    <w:rsid w:val="005C65A1"/>
    <w:rsid w:val="005C73AE"/>
    <w:rsid w:val="005C7886"/>
    <w:rsid w:val="005D1211"/>
    <w:rsid w:val="005D283B"/>
    <w:rsid w:val="005D37A7"/>
    <w:rsid w:val="005D423B"/>
    <w:rsid w:val="005D4417"/>
    <w:rsid w:val="005D5A00"/>
    <w:rsid w:val="005D6493"/>
    <w:rsid w:val="005D6A44"/>
    <w:rsid w:val="005D6F20"/>
    <w:rsid w:val="005D70CE"/>
    <w:rsid w:val="005E03B8"/>
    <w:rsid w:val="005E0F8B"/>
    <w:rsid w:val="005E11D6"/>
    <w:rsid w:val="005E427A"/>
    <w:rsid w:val="005E4888"/>
    <w:rsid w:val="005E62C6"/>
    <w:rsid w:val="005E6D55"/>
    <w:rsid w:val="005F06B0"/>
    <w:rsid w:val="005F279F"/>
    <w:rsid w:val="005F37F1"/>
    <w:rsid w:val="005F391C"/>
    <w:rsid w:val="005F3B24"/>
    <w:rsid w:val="005F4781"/>
    <w:rsid w:val="005F4906"/>
    <w:rsid w:val="005F4A6E"/>
    <w:rsid w:val="005F5D7E"/>
    <w:rsid w:val="005F63DB"/>
    <w:rsid w:val="00600EFE"/>
    <w:rsid w:val="00603744"/>
    <w:rsid w:val="0060403F"/>
    <w:rsid w:val="00604613"/>
    <w:rsid w:val="00604C6A"/>
    <w:rsid w:val="00605111"/>
    <w:rsid w:val="00605951"/>
    <w:rsid w:val="006062A6"/>
    <w:rsid w:val="00606450"/>
    <w:rsid w:val="00606D3B"/>
    <w:rsid w:val="006073B5"/>
    <w:rsid w:val="00607BBB"/>
    <w:rsid w:val="00610E79"/>
    <w:rsid w:val="00611CD4"/>
    <w:rsid w:val="00614245"/>
    <w:rsid w:val="0061638F"/>
    <w:rsid w:val="00616C0A"/>
    <w:rsid w:val="00617FBC"/>
    <w:rsid w:val="0062158B"/>
    <w:rsid w:val="00621938"/>
    <w:rsid w:val="006220B5"/>
    <w:rsid w:val="00622483"/>
    <w:rsid w:val="00622F2C"/>
    <w:rsid w:val="00624B32"/>
    <w:rsid w:val="00624F69"/>
    <w:rsid w:val="00625999"/>
    <w:rsid w:val="00625C45"/>
    <w:rsid w:val="00626247"/>
    <w:rsid w:val="00630A43"/>
    <w:rsid w:val="00631090"/>
    <w:rsid w:val="00631D46"/>
    <w:rsid w:val="006328CB"/>
    <w:rsid w:val="0063419E"/>
    <w:rsid w:val="00634E4D"/>
    <w:rsid w:val="006350E7"/>
    <w:rsid w:val="006359CF"/>
    <w:rsid w:val="00636B6B"/>
    <w:rsid w:val="00636BD6"/>
    <w:rsid w:val="00637804"/>
    <w:rsid w:val="006400F4"/>
    <w:rsid w:val="00640A59"/>
    <w:rsid w:val="00641086"/>
    <w:rsid w:val="00641709"/>
    <w:rsid w:val="00641E55"/>
    <w:rsid w:val="0064222F"/>
    <w:rsid w:val="006425B9"/>
    <w:rsid w:val="00643F8C"/>
    <w:rsid w:val="006453D2"/>
    <w:rsid w:val="00645546"/>
    <w:rsid w:val="006469E6"/>
    <w:rsid w:val="00646C1D"/>
    <w:rsid w:val="006470CD"/>
    <w:rsid w:val="00650130"/>
    <w:rsid w:val="00653A1A"/>
    <w:rsid w:val="0065722D"/>
    <w:rsid w:val="00660074"/>
    <w:rsid w:val="006601A4"/>
    <w:rsid w:val="00660602"/>
    <w:rsid w:val="00662068"/>
    <w:rsid w:val="00663602"/>
    <w:rsid w:val="00663C50"/>
    <w:rsid w:val="00663FEE"/>
    <w:rsid w:val="006647E7"/>
    <w:rsid w:val="0066489B"/>
    <w:rsid w:val="00665A59"/>
    <w:rsid w:val="00665D85"/>
    <w:rsid w:val="00666467"/>
    <w:rsid w:val="006678E5"/>
    <w:rsid w:val="00667CE0"/>
    <w:rsid w:val="00670889"/>
    <w:rsid w:val="006710E3"/>
    <w:rsid w:val="006713DF"/>
    <w:rsid w:val="0067195E"/>
    <w:rsid w:val="00671C73"/>
    <w:rsid w:val="00671DE5"/>
    <w:rsid w:val="00674BA9"/>
    <w:rsid w:val="00675362"/>
    <w:rsid w:val="00677422"/>
    <w:rsid w:val="00684166"/>
    <w:rsid w:val="00685122"/>
    <w:rsid w:val="00687954"/>
    <w:rsid w:val="00687F2B"/>
    <w:rsid w:val="0069047B"/>
    <w:rsid w:val="00693291"/>
    <w:rsid w:val="006959C5"/>
    <w:rsid w:val="006A0207"/>
    <w:rsid w:val="006A0A04"/>
    <w:rsid w:val="006A3256"/>
    <w:rsid w:val="006A37BB"/>
    <w:rsid w:val="006A46D2"/>
    <w:rsid w:val="006A4A90"/>
    <w:rsid w:val="006A5257"/>
    <w:rsid w:val="006A56EE"/>
    <w:rsid w:val="006A65CC"/>
    <w:rsid w:val="006A6CFC"/>
    <w:rsid w:val="006A6D60"/>
    <w:rsid w:val="006B1925"/>
    <w:rsid w:val="006B1F22"/>
    <w:rsid w:val="006B4C9A"/>
    <w:rsid w:val="006B6F5B"/>
    <w:rsid w:val="006C1117"/>
    <w:rsid w:val="006C235F"/>
    <w:rsid w:val="006C2EEC"/>
    <w:rsid w:val="006C2F3B"/>
    <w:rsid w:val="006C325E"/>
    <w:rsid w:val="006C33BB"/>
    <w:rsid w:val="006C45B0"/>
    <w:rsid w:val="006C47C4"/>
    <w:rsid w:val="006C4F47"/>
    <w:rsid w:val="006C78DB"/>
    <w:rsid w:val="006C7FCC"/>
    <w:rsid w:val="006D0A91"/>
    <w:rsid w:val="006D1039"/>
    <w:rsid w:val="006D27A1"/>
    <w:rsid w:val="006D2CE1"/>
    <w:rsid w:val="006D3B33"/>
    <w:rsid w:val="006D491B"/>
    <w:rsid w:val="006D55F7"/>
    <w:rsid w:val="006D6419"/>
    <w:rsid w:val="006D6FB5"/>
    <w:rsid w:val="006E17FF"/>
    <w:rsid w:val="006E18B4"/>
    <w:rsid w:val="006E1DA3"/>
    <w:rsid w:val="006E2AEA"/>
    <w:rsid w:val="006E4A08"/>
    <w:rsid w:val="006E55F0"/>
    <w:rsid w:val="006E5C74"/>
    <w:rsid w:val="006E6339"/>
    <w:rsid w:val="006E68AF"/>
    <w:rsid w:val="006E7998"/>
    <w:rsid w:val="006F0B86"/>
    <w:rsid w:val="006F106A"/>
    <w:rsid w:val="006F285C"/>
    <w:rsid w:val="006F46C2"/>
    <w:rsid w:val="006F6F1F"/>
    <w:rsid w:val="0070009A"/>
    <w:rsid w:val="0070050C"/>
    <w:rsid w:val="007010D2"/>
    <w:rsid w:val="007022DE"/>
    <w:rsid w:val="00703FB8"/>
    <w:rsid w:val="007047EE"/>
    <w:rsid w:val="0070570F"/>
    <w:rsid w:val="00705A36"/>
    <w:rsid w:val="00705EB1"/>
    <w:rsid w:val="0070656E"/>
    <w:rsid w:val="007069CC"/>
    <w:rsid w:val="0071045A"/>
    <w:rsid w:val="007111A4"/>
    <w:rsid w:val="00712C6E"/>
    <w:rsid w:val="0071467C"/>
    <w:rsid w:val="00714DCF"/>
    <w:rsid w:val="00714FE3"/>
    <w:rsid w:val="00720F0A"/>
    <w:rsid w:val="00721011"/>
    <w:rsid w:val="0072201E"/>
    <w:rsid w:val="007233B9"/>
    <w:rsid w:val="007245EF"/>
    <w:rsid w:val="00724F63"/>
    <w:rsid w:val="00726F5D"/>
    <w:rsid w:val="0072790F"/>
    <w:rsid w:val="00727CBC"/>
    <w:rsid w:val="00730B68"/>
    <w:rsid w:val="00732730"/>
    <w:rsid w:val="00733688"/>
    <w:rsid w:val="00733C25"/>
    <w:rsid w:val="00734558"/>
    <w:rsid w:val="00734A1C"/>
    <w:rsid w:val="00734B33"/>
    <w:rsid w:val="0073633F"/>
    <w:rsid w:val="007369F1"/>
    <w:rsid w:val="00737164"/>
    <w:rsid w:val="007400EA"/>
    <w:rsid w:val="007423CE"/>
    <w:rsid w:val="007432B3"/>
    <w:rsid w:val="0074350D"/>
    <w:rsid w:val="007438A6"/>
    <w:rsid w:val="00745015"/>
    <w:rsid w:val="00745C8A"/>
    <w:rsid w:val="007512C4"/>
    <w:rsid w:val="00751441"/>
    <w:rsid w:val="00751A57"/>
    <w:rsid w:val="00751F0E"/>
    <w:rsid w:val="0075344B"/>
    <w:rsid w:val="00760292"/>
    <w:rsid w:val="0076140B"/>
    <w:rsid w:val="00761BBC"/>
    <w:rsid w:val="00761F64"/>
    <w:rsid w:val="00762BDA"/>
    <w:rsid w:val="00762CA2"/>
    <w:rsid w:val="0076330F"/>
    <w:rsid w:val="00763627"/>
    <w:rsid w:val="00763A68"/>
    <w:rsid w:val="00763CE7"/>
    <w:rsid w:val="0076405B"/>
    <w:rsid w:val="00764431"/>
    <w:rsid w:val="00766300"/>
    <w:rsid w:val="00766865"/>
    <w:rsid w:val="00766B02"/>
    <w:rsid w:val="00771C41"/>
    <w:rsid w:val="00771DD8"/>
    <w:rsid w:val="00773DE5"/>
    <w:rsid w:val="00774004"/>
    <w:rsid w:val="00776C2D"/>
    <w:rsid w:val="00776DA0"/>
    <w:rsid w:val="00777469"/>
    <w:rsid w:val="00777487"/>
    <w:rsid w:val="00780C46"/>
    <w:rsid w:val="00780EA5"/>
    <w:rsid w:val="00781FF8"/>
    <w:rsid w:val="00782392"/>
    <w:rsid w:val="0078254F"/>
    <w:rsid w:val="00782C75"/>
    <w:rsid w:val="00784153"/>
    <w:rsid w:val="00784174"/>
    <w:rsid w:val="007845F7"/>
    <w:rsid w:val="00784F44"/>
    <w:rsid w:val="0078564A"/>
    <w:rsid w:val="0078597D"/>
    <w:rsid w:val="00785995"/>
    <w:rsid w:val="007866F6"/>
    <w:rsid w:val="00786A67"/>
    <w:rsid w:val="0078720B"/>
    <w:rsid w:val="007879A1"/>
    <w:rsid w:val="00787D5F"/>
    <w:rsid w:val="00790D63"/>
    <w:rsid w:val="00790FC5"/>
    <w:rsid w:val="0079137E"/>
    <w:rsid w:val="007919E5"/>
    <w:rsid w:val="00793049"/>
    <w:rsid w:val="00793D36"/>
    <w:rsid w:val="007963D9"/>
    <w:rsid w:val="00796D3E"/>
    <w:rsid w:val="007974F0"/>
    <w:rsid w:val="007A0379"/>
    <w:rsid w:val="007A1FF7"/>
    <w:rsid w:val="007A32A3"/>
    <w:rsid w:val="007A34A3"/>
    <w:rsid w:val="007A3CC7"/>
    <w:rsid w:val="007A3FC6"/>
    <w:rsid w:val="007A6DE5"/>
    <w:rsid w:val="007B0305"/>
    <w:rsid w:val="007B0910"/>
    <w:rsid w:val="007B350A"/>
    <w:rsid w:val="007B4329"/>
    <w:rsid w:val="007B4DDD"/>
    <w:rsid w:val="007B53D8"/>
    <w:rsid w:val="007B64DD"/>
    <w:rsid w:val="007B6CA5"/>
    <w:rsid w:val="007B73E0"/>
    <w:rsid w:val="007C1BBA"/>
    <w:rsid w:val="007C2675"/>
    <w:rsid w:val="007C3642"/>
    <w:rsid w:val="007C38CD"/>
    <w:rsid w:val="007C4D1F"/>
    <w:rsid w:val="007C666C"/>
    <w:rsid w:val="007D2068"/>
    <w:rsid w:val="007D2B4A"/>
    <w:rsid w:val="007D47D6"/>
    <w:rsid w:val="007D487D"/>
    <w:rsid w:val="007D5478"/>
    <w:rsid w:val="007D5C4B"/>
    <w:rsid w:val="007E06FA"/>
    <w:rsid w:val="007E1119"/>
    <w:rsid w:val="007E153B"/>
    <w:rsid w:val="007E1DC8"/>
    <w:rsid w:val="007E4BEA"/>
    <w:rsid w:val="007E573E"/>
    <w:rsid w:val="007E674A"/>
    <w:rsid w:val="007F0118"/>
    <w:rsid w:val="007F0205"/>
    <w:rsid w:val="007F051D"/>
    <w:rsid w:val="007F074E"/>
    <w:rsid w:val="007F19ED"/>
    <w:rsid w:val="007F25D3"/>
    <w:rsid w:val="007F301C"/>
    <w:rsid w:val="007F362B"/>
    <w:rsid w:val="007F3E3D"/>
    <w:rsid w:val="007F40C3"/>
    <w:rsid w:val="007F4DA4"/>
    <w:rsid w:val="007F629B"/>
    <w:rsid w:val="007F71B5"/>
    <w:rsid w:val="00800E96"/>
    <w:rsid w:val="0080358C"/>
    <w:rsid w:val="00803725"/>
    <w:rsid w:val="0080399B"/>
    <w:rsid w:val="00804CBF"/>
    <w:rsid w:val="008053EC"/>
    <w:rsid w:val="00805A86"/>
    <w:rsid w:val="00805D16"/>
    <w:rsid w:val="0080631C"/>
    <w:rsid w:val="008066D2"/>
    <w:rsid w:val="00806B40"/>
    <w:rsid w:val="008070E7"/>
    <w:rsid w:val="00813048"/>
    <w:rsid w:val="00813C88"/>
    <w:rsid w:val="00814D4A"/>
    <w:rsid w:val="0081543E"/>
    <w:rsid w:val="008156A1"/>
    <w:rsid w:val="00815E28"/>
    <w:rsid w:val="00816982"/>
    <w:rsid w:val="00817205"/>
    <w:rsid w:val="008203F0"/>
    <w:rsid w:val="00820D73"/>
    <w:rsid w:val="0082166F"/>
    <w:rsid w:val="008218B1"/>
    <w:rsid w:val="00822AA8"/>
    <w:rsid w:val="008230EC"/>
    <w:rsid w:val="0082518D"/>
    <w:rsid w:val="00826895"/>
    <w:rsid w:val="00826908"/>
    <w:rsid w:val="00826D27"/>
    <w:rsid w:val="008302D3"/>
    <w:rsid w:val="0083171D"/>
    <w:rsid w:val="00831DD5"/>
    <w:rsid w:val="008326F3"/>
    <w:rsid w:val="00833449"/>
    <w:rsid w:val="008335C8"/>
    <w:rsid w:val="008339CC"/>
    <w:rsid w:val="00833D64"/>
    <w:rsid w:val="008349D5"/>
    <w:rsid w:val="00834BDB"/>
    <w:rsid w:val="00834D23"/>
    <w:rsid w:val="00834E5F"/>
    <w:rsid w:val="00835290"/>
    <w:rsid w:val="008357C1"/>
    <w:rsid w:val="0083620F"/>
    <w:rsid w:val="0084126E"/>
    <w:rsid w:val="00841C7D"/>
    <w:rsid w:val="008435FD"/>
    <w:rsid w:val="008441B9"/>
    <w:rsid w:val="00845883"/>
    <w:rsid w:val="00846039"/>
    <w:rsid w:val="008464C4"/>
    <w:rsid w:val="00846940"/>
    <w:rsid w:val="00846BAC"/>
    <w:rsid w:val="00851386"/>
    <w:rsid w:val="00851B2D"/>
    <w:rsid w:val="00851EA8"/>
    <w:rsid w:val="00852C16"/>
    <w:rsid w:val="00853A66"/>
    <w:rsid w:val="00854510"/>
    <w:rsid w:val="0085508E"/>
    <w:rsid w:val="0085512E"/>
    <w:rsid w:val="0085613B"/>
    <w:rsid w:val="008563A6"/>
    <w:rsid w:val="008568BE"/>
    <w:rsid w:val="00856A08"/>
    <w:rsid w:val="008575BA"/>
    <w:rsid w:val="00860991"/>
    <w:rsid w:val="00860F83"/>
    <w:rsid w:val="00862F4D"/>
    <w:rsid w:val="008655D5"/>
    <w:rsid w:val="00866896"/>
    <w:rsid w:val="00867168"/>
    <w:rsid w:val="008673F9"/>
    <w:rsid w:val="00872B3F"/>
    <w:rsid w:val="008738EE"/>
    <w:rsid w:val="0087395B"/>
    <w:rsid w:val="00874022"/>
    <w:rsid w:val="00874674"/>
    <w:rsid w:val="00874D30"/>
    <w:rsid w:val="00876372"/>
    <w:rsid w:val="00880E42"/>
    <w:rsid w:val="00881361"/>
    <w:rsid w:val="008824ED"/>
    <w:rsid w:val="00883058"/>
    <w:rsid w:val="00883569"/>
    <w:rsid w:val="00883FEF"/>
    <w:rsid w:val="008876CC"/>
    <w:rsid w:val="00890202"/>
    <w:rsid w:val="008904F1"/>
    <w:rsid w:val="00890DBE"/>
    <w:rsid w:val="0089119E"/>
    <w:rsid w:val="00891380"/>
    <w:rsid w:val="0089316A"/>
    <w:rsid w:val="00893CBC"/>
    <w:rsid w:val="0089421B"/>
    <w:rsid w:val="00896718"/>
    <w:rsid w:val="00897D9A"/>
    <w:rsid w:val="008A0B67"/>
    <w:rsid w:val="008A106C"/>
    <w:rsid w:val="008A1293"/>
    <w:rsid w:val="008A198A"/>
    <w:rsid w:val="008A19C1"/>
    <w:rsid w:val="008A1C03"/>
    <w:rsid w:val="008A1C24"/>
    <w:rsid w:val="008A43AD"/>
    <w:rsid w:val="008A49E0"/>
    <w:rsid w:val="008A5959"/>
    <w:rsid w:val="008A5CFF"/>
    <w:rsid w:val="008A6303"/>
    <w:rsid w:val="008A770C"/>
    <w:rsid w:val="008A7BC8"/>
    <w:rsid w:val="008B0B01"/>
    <w:rsid w:val="008B0F78"/>
    <w:rsid w:val="008B223B"/>
    <w:rsid w:val="008B45B8"/>
    <w:rsid w:val="008B46BF"/>
    <w:rsid w:val="008B504C"/>
    <w:rsid w:val="008B5C57"/>
    <w:rsid w:val="008B62C2"/>
    <w:rsid w:val="008B74E6"/>
    <w:rsid w:val="008B7EA8"/>
    <w:rsid w:val="008B7EAA"/>
    <w:rsid w:val="008C1774"/>
    <w:rsid w:val="008C3C9C"/>
    <w:rsid w:val="008C4A79"/>
    <w:rsid w:val="008C4B29"/>
    <w:rsid w:val="008C4C50"/>
    <w:rsid w:val="008C53FA"/>
    <w:rsid w:val="008C7990"/>
    <w:rsid w:val="008D0491"/>
    <w:rsid w:val="008D051C"/>
    <w:rsid w:val="008D12BD"/>
    <w:rsid w:val="008D1FC8"/>
    <w:rsid w:val="008D2387"/>
    <w:rsid w:val="008D242E"/>
    <w:rsid w:val="008D29B1"/>
    <w:rsid w:val="008D3CDB"/>
    <w:rsid w:val="008D410B"/>
    <w:rsid w:val="008D4662"/>
    <w:rsid w:val="008D4805"/>
    <w:rsid w:val="008D4CE1"/>
    <w:rsid w:val="008D54E4"/>
    <w:rsid w:val="008D5AEF"/>
    <w:rsid w:val="008D5D19"/>
    <w:rsid w:val="008D63ED"/>
    <w:rsid w:val="008E07E3"/>
    <w:rsid w:val="008E0B91"/>
    <w:rsid w:val="008E2070"/>
    <w:rsid w:val="008E2419"/>
    <w:rsid w:val="008E4569"/>
    <w:rsid w:val="008E5802"/>
    <w:rsid w:val="008E5FB8"/>
    <w:rsid w:val="008E6766"/>
    <w:rsid w:val="008E6792"/>
    <w:rsid w:val="008F1CD4"/>
    <w:rsid w:val="008F25FA"/>
    <w:rsid w:val="008F26BA"/>
    <w:rsid w:val="008F39F1"/>
    <w:rsid w:val="008F3E84"/>
    <w:rsid w:val="008F50D2"/>
    <w:rsid w:val="008F525F"/>
    <w:rsid w:val="008F5F11"/>
    <w:rsid w:val="0090042A"/>
    <w:rsid w:val="00902E9E"/>
    <w:rsid w:val="00903095"/>
    <w:rsid w:val="009038FC"/>
    <w:rsid w:val="00903E11"/>
    <w:rsid w:val="00905E7E"/>
    <w:rsid w:val="00907269"/>
    <w:rsid w:val="00907A3E"/>
    <w:rsid w:val="00910A9F"/>
    <w:rsid w:val="009117DF"/>
    <w:rsid w:val="009121D3"/>
    <w:rsid w:val="009125C5"/>
    <w:rsid w:val="009138AF"/>
    <w:rsid w:val="009147D2"/>
    <w:rsid w:val="00914B08"/>
    <w:rsid w:val="00914E39"/>
    <w:rsid w:val="00915124"/>
    <w:rsid w:val="00915861"/>
    <w:rsid w:val="00915F6A"/>
    <w:rsid w:val="00916A5E"/>
    <w:rsid w:val="009171C0"/>
    <w:rsid w:val="00917CC4"/>
    <w:rsid w:val="009203B7"/>
    <w:rsid w:val="009219A3"/>
    <w:rsid w:val="0092371B"/>
    <w:rsid w:val="00923722"/>
    <w:rsid w:val="009244CF"/>
    <w:rsid w:val="00925F23"/>
    <w:rsid w:val="0092674A"/>
    <w:rsid w:val="0093046C"/>
    <w:rsid w:val="009317D6"/>
    <w:rsid w:val="0093188A"/>
    <w:rsid w:val="00931AF9"/>
    <w:rsid w:val="00931CDD"/>
    <w:rsid w:val="009322C9"/>
    <w:rsid w:val="00932CAD"/>
    <w:rsid w:val="009335EC"/>
    <w:rsid w:val="00933F49"/>
    <w:rsid w:val="0093676E"/>
    <w:rsid w:val="00941341"/>
    <w:rsid w:val="00941449"/>
    <w:rsid w:val="00942C6B"/>
    <w:rsid w:val="00942CCE"/>
    <w:rsid w:val="009438CF"/>
    <w:rsid w:val="009445DD"/>
    <w:rsid w:val="00945C47"/>
    <w:rsid w:val="009474DF"/>
    <w:rsid w:val="00950011"/>
    <w:rsid w:val="0095021F"/>
    <w:rsid w:val="009504BD"/>
    <w:rsid w:val="00951555"/>
    <w:rsid w:val="00951677"/>
    <w:rsid w:val="00951B2C"/>
    <w:rsid w:val="0095218D"/>
    <w:rsid w:val="00952E61"/>
    <w:rsid w:val="00954AB4"/>
    <w:rsid w:val="009570E1"/>
    <w:rsid w:val="0096122A"/>
    <w:rsid w:val="00961F1F"/>
    <w:rsid w:val="00962DC3"/>
    <w:rsid w:val="009637EB"/>
    <w:rsid w:val="00964216"/>
    <w:rsid w:val="00967A16"/>
    <w:rsid w:val="00970CC5"/>
    <w:rsid w:val="00971B5D"/>
    <w:rsid w:val="009736B1"/>
    <w:rsid w:val="00973A5C"/>
    <w:rsid w:val="00975366"/>
    <w:rsid w:val="0097543E"/>
    <w:rsid w:val="00977B68"/>
    <w:rsid w:val="00980AB6"/>
    <w:rsid w:val="009812B1"/>
    <w:rsid w:val="00983820"/>
    <w:rsid w:val="009862D6"/>
    <w:rsid w:val="0099089E"/>
    <w:rsid w:val="00991AC0"/>
    <w:rsid w:val="00992227"/>
    <w:rsid w:val="00992745"/>
    <w:rsid w:val="0099284B"/>
    <w:rsid w:val="00992B26"/>
    <w:rsid w:val="00992E66"/>
    <w:rsid w:val="00993739"/>
    <w:rsid w:val="00993A7A"/>
    <w:rsid w:val="00994AC1"/>
    <w:rsid w:val="00994FD6"/>
    <w:rsid w:val="0099541F"/>
    <w:rsid w:val="00995DC4"/>
    <w:rsid w:val="0099639C"/>
    <w:rsid w:val="00997689"/>
    <w:rsid w:val="009A0410"/>
    <w:rsid w:val="009A05DE"/>
    <w:rsid w:val="009A0632"/>
    <w:rsid w:val="009A099C"/>
    <w:rsid w:val="009A1090"/>
    <w:rsid w:val="009A239C"/>
    <w:rsid w:val="009A3232"/>
    <w:rsid w:val="009A43A1"/>
    <w:rsid w:val="009A59B8"/>
    <w:rsid w:val="009A7503"/>
    <w:rsid w:val="009A7FD6"/>
    <w:rsid w:val="009B050C"/>
    <w:rsid w:val="009B1E0A"/>
    <w:rsid w:val="009B52FA"/>
    <w:rsid w:val="009B56E8"/>
    <w:rsid w:val="009B5BC0"/>
    <w:rsid w:val="009B64D3"/>
    <w:rsid w:val="009B6C11"/>
    <w:rsid w:val="009B70DD"/>
    <w:rsid w:val="009C1D7A"/>
    <w:rsid w:val="009C20AA"/>
    <w:rsid w:val="009C221A"/>
    <w:rsid w:val="009C2CA3"/>
    <w:rsid w:val="009C4DB4"/>
    <w:rsid w:val="009C5162"/>
    <w:rsid w:val="009C6032"/>
    <w:rsid w:val="009C6C2C"/>
    <w:rsid w:val="009C6E69"/>
    <w:rsid w:val="009C784B"/>
    <w:rsid w:val="009D1C32"/>
    <w:rsid w:val="009D28BD"/>
    <w:rsid w:val="009D2B45"/>
    <w:rsid w:val="009D52AF"/>
    <w:rsid w:val="009D54F9"/>
    <w:rsid w:val="009D6A48"/>
    <w:rsid w:val="009E401E"/>
    <w:rsid w:val="009E48F5"/>
    <w:rsid w:val="009E4E8E"/>
    <w:rsid w:val="009E520D"/>
    <w:rsid w:val="009E5BF1"/>
    <w:rsid w:val="009E5CE4"/>
    <w:rsid w:val="009E6B11"/>
    <w:rsid w:val="009E6E49"/>
    <w:rsid w:val="009F1362"/>
    <w:rsid w:val="009F1489"/>
    <w:rsid w:val="009F2847"/>
    <w:rsid w:val="009F2AE7"/>
    <w:rsid w:val="009F2B63"/>
    <w:rsid w:val="009F5287"/>
    <w:rsid w:val="009F6FC7"/>
    <w:rsid w:val="009F741A"/>
    <w:rsid w:val="009F7CBF"/>
    <w:rsid w:val="00A00A0B"/>
    <w:rsid w:val="00A013F2"/>
    <w:rsid w:val="00A0303C"/>
    <w:rsid w:val="00A0352E"/>
    <w:rsid w:val="00A042F3"/>
    <w:rsid w:val="00A047EA"/>
    <w:rsid w:val="00A04C71"/>
    <w:rsid w:val="00A04CF0"/>
    <w:rsid w:val="00A05E55"/>
    <w:rsid w:val="00A072BA"/>
    <w:rsid w:val="00A12294"/>
    <w:rsid w:val="00A12776"/>
    <w:rsid w:val="00A13D09"/>
    <w:rsid w:val="00A147BA"/>
    <w:rsid w:val="00A14C19"/>
    <w:rsid w:val="00A15051"/>
    <w:rsid w:val="00A150E5"/>
    <w:rsid w:val="00A1703F"/>
    <w:rsid w:val="00A174EE"/>
    <w:rsid w:val="00A17FFD"/>
    <w:rsid w:val="00A21486"/>
    <w:rsid w:val="00A21CE1"/>
    <w:rsid w:val="00A22960"/>
    <w:rsid w:val="00A23168"/>
    <w:rsid w:val="00A23AEE"/>
    <w:rsid w:val="00A23B83"/>
    <w:rsid w:val="00A2468D"/>
    <w:rsid w:val="00A24F18"/>
    <w:rsid w:val="00A24FC3"/>
    <w:rsid w:val="00A255E9"/>
    <w:rsid w:val="00A26213"/>
    <w:rsid w:val="00A26667"/>
    <w:rsid w:val="00A26939"/>
    <w:rsid w:val="00A305BF"/>
    <w:rsid w:val="00A309AD"/>
    <w:rsid w:val="00A30B6E"/>
    <w:rsid w:val="00A32C37"/>
    <w:rsid w:val="00A33770"/>
    <w:rsid w:val="00A34A77"/>
    <w:rsid w:val="00A3586B"/>
    <w:rsid w:val="00A37DF5"/>
    <w:rsid w:val="00A40217"/>
    <w:rsid w:val="00A41234"/>
    <w:rsid w:val="00A413D3"/>
    <w:rsid w:val="00A420CE"/>
    <w:rsid w:val="00A43F35"/>
    <w:rsid w:val="00A448F1"/>
    <w:rsid w:val="00A46177"/>
    <w:rsid w:val="00A475FA"/>
    <w:rsid w:val="00A50737"/>
    <w:rsid w:val="00A5195D"/>
    <w:rsid w:val="00A529F8"/>
    <w:rsid w:val="00A52A26"/>
    <w:rsid w:val="00A53333"/>
    <w:rsid w:val="00A5340A"/>
    <w:rsid w:val="00A54ACE"/>
    <w:rsid w:val="00A55014"/>
    <w:rsid w:val="00A55964"/>
    <w:rsid w:val="00A566EB"/>
    <w:rsid w:val="00A56CC7"/>
    <w:rsid w:val="00A579FE"/>
    <w:rsid w:val="00A605A4"/>
    <w:rsid w:val="00A61211"/>
    <w:rsid w:val="00A63CA3"/>
    <w:rsid w:val="00A640A5"/>
    <w:rsid w:val="00A649F7"/>
    <w:rsid w:val="00A71F2D"/>
    <w:rsid w:val="00A72A15"/>
    <w:rsid w:val="00A7355F"/>
    <w:rsid w:val="00A75694"/>
    <w:rsid w:val="00A76AE8"/>
    <w:rsid w:val="00A819D2"/>
    <w:rsid w:val="00A81B74"/>
    <w:rsid w:val="00A8274C"/>
    <w:rsid w:val="00A8366A"/>
    <w:rsid w:val="00A8440F"/>
    <w:rsid w:val="00A911BD"/>
    <w:rsid w:val="00A93B68"/>
    <w:rsid w:val="00A94668"/>
    <w:rsid w:val="00A9498E"/>
    <w:rsid w:val="00A95D24"/>
    <w:rsid w:val="00A96DE3"/>
    <w:rsid w:val="00A97368"/>
    <w:rsid w:val="00A976E2"/>
    <w:rsid w:val="00A97988"/>
    <w:rsid w:val="00AA19A4"/>
    <w:rsid w:val="00AA39AC"/>
    <w:rsid w:val="00AA3B4E"/>
    <w:rsid w:val="00AA5C61"/>
    <w:rsid w:val="00AA79F4"/>
    <w:rsid w:val="00AA7AD8"/>
    <w:rsid w:val="00AB0403"/>
    <w:rsid w:val="00AB1C42"/>
    <w:rsid w:val="00AB36D2"/>
    <w:rsid w:val="00AB5570"/>
    <w:rsid w:val="00AB61C8"/>
    <w:rsid w:val="00AB7FCF"/>
    <w:rsid w:val="00AC17E8"/>
    <w:rsid w:val="00AC19F0"/>
    <w:rsid w:val="00AC35C2"/>
    <w:rsid w:val="00AC3889"/>
    <w:rsid w:val="00AC522F"/>
    <w:rsid w:val="00AC570A"/>
    <w:rsid w:val="00AC57CF"/>
    <w:rsid w:val="00AC61F3"/>
    <w:rsid w:val="00AD0546"/>
    <w:rsid w:val="00AD238C"/>
    <w:rsid w:val="00AD2D9D"/>
    <w:rsid w:val="00AD5914"/>
    <w:rsid w:val="00AD73BB"/>
    <w:rsid w:val="00AE1304"/>
    <w:rsid w:val="00AE13B8"/>
    <w:rsid w:val="00AE25BB"/>
    <w:rsid w:val="00AE26FA"/>
    <w:rsid w:val="00AE341E"/>
    <w:rsid w:val="00AE4712"/>
    <w:rsid w:val="00AE58AC"/>
    <w:rsid w:val="00AE6968"/>
    <w:rsid w:val="00AE69FC"/>
    <w:rsid w:val="00AE6ECD"/>
    <w:rsid w:val="00AF03FD"/>
    <w:rsid w:val="00AF3261"/>
    <w:rsid w:val="00AF3628"/>
    <w:rsid w:val="00AF3D94"/>
    <w:rsid w:val="00AF4E63"/>
    <w:rsid w:val="00AF5567"/>
    <w:rsid w:val="00AF6E30"/>
    <w:rsid w:val="00B024A9"/>
    <w:rsid w:val="00B031F7"/>
    <w:rsid w:val="00B03764"/>
    <w:rsid w:val="00B04CF6"/>
    <w:rsid w:val="00B059FA"/>
    <w:rsid w:val="00B05AB0"/>
    <w:rsid w:val="00B05DD8"/>
    <w:rsid w:val="00B05E75"/>
    <w:rsid w:val="00B06268"/>
    <w:rsid w:val="00B07586"/>
    <w:rsid w:val="00B07C71"/>
    <w:rsid w:val="00B10735"/>
    <w:rsid w:val="00B107A7"/>
    <w:rsid w:val="00B108C3"/>
    <w:rsid w:val="00B10926"/>
    <w:rsid w:val="00B120DA"/>
    <w:rsid w:val="00B1233A"/>
    <w:rsid w:val="00B1409F"/>
    <w:rsid w:val="00B14642"/>
    <w:rsid w:val="00B20FCB"/>
    <w:rsid w:val="00B22662"/>
    <w:rsid w:val="00B22978"/>
    <w:rsid w:val="00B24428"/>
    <w:rsid w:val="00B2571C"/>
    <w:rsid w:val="00B272AF"/>
    <w:rsid w:val="00B275EB"/>
    <w:rsid w:val="00B324AE"/>
    <w:rsid w:val="00B33D65"/>
    <w:rsid w:val="00B350CC"/>
    <w:rsid w:val="00B3660E"/>
    <w:rsid w:val="00B36EE4"/>
    <w:rsid w:val="00B36F49"/>
    <w:rsid w:val="00B42522"/>
    <w:rsid w:val="00B42BBF"/>
    <w:rsid w:val="00B43ECC"/>
    <w:rsid w:val="00B442EA"/>
    <w:rsid w:val="00B44DD6"/>
    <w:rsid w:val="00B457A4"/>
    <w:rsid w:val="00B45F56"/>
    <w:rsid w:val="00B46219"/>
    <w:rsid w:val="00B50722"/>
    <w:rsid w:val="00B508D5"/>
    <w:rsid w:val="00B50EE8"/>
    <w:rsid w:val="00B52882"/>
    <w:rsid w:val="00B53014"/>
    <w:rsid w:val="00B542F9"/>
    <w:rsid w:val="00B54961"/>
    <w:rsid w:val="00B54FB4"/>
    <w:rsid w:val="00B56B3A"/>
    <w:rsid w:val="00B574B7"/>
    <w:rsid w:val="00B57FE6"/>
    <w:rsid w:val="00B61E1D"/>
    <w:rsid w:val="00B6294B"/>
    <w:rsid w:val="00B63025"/>
    <w:rsid w:val="00B63B9A"/>
    <w:rsid w:val="00B63E08"/>
    <w:rsid w:val="00B63F69"/>
    <w:rsid w:val="00B6498E"/>
    <w:rsid w:val="00B650EF"/>
    <w:rsid w:val="00B672EA"/>
    <w:rsid w:val="00B67671"/>
    <w:rsid w:val="00B7016B"/>
    <w:rsid w:val="00B703CF"/>
    <w:rsid w:val="00B7047C"/>
    <w:rsid w:val="00B71A76"/>
    <w:rsid w:val="00B72E59"/>
    <w:rsid w:val="00B72EEA"/>
    <w:rsid w:val="00B7520F"/>
    <w:rsid w:val="00B75329"/>
    <w:rsid w:val="00B75DCD"/>
    <w:rsid w:val="00B76BDB"/>
    <w:rsid w:val="00B76DB3"/>
    <w:rsid w:val="00B80BE9"/>
    <w:rsid w:val="00B80CA2"/>
    <w:rsid w:val="00B810F9"/>
    <w:rsid w:val="00B81296"/>
    <w:rsid w:val="00B828DC"/>
    <w:rsid w:val="00B833D2"/>
    <w:rsid w:val="00B845D7"/>
    <w:rsid w:val="00B84A97"/>
    <w:rsid w:val="00B8531E"/>
    <w:rsid w:val="00B85A1D"/>
    <w:rsid w:val="00B8644C"/>
    <w:rsid w:val="00B864CD"/>
    <w:rsid w:val="00B86890"/>
    <w:rsid w:val="00B900B1"/>
    <w:rsid w:val="00B9109B"/>
    <w:rsid w:val="00B9169D"/>
    <w:rsid w:val="00B91A1E"/>
    <w:rsid w:val="00B92118"/>
    <w:rsid w:val="00B921A3"/>
    <w:rsid w:val="00B92587"/>
    <w:rsid w:val="00B94223"/>
    <w:rsid w:val="00B94CAC"/>
    <w:rsid w:val="00B95D74"/>
    <w:rsid w:val="00BA156A"/>
    <w:rsid w:val="00BA1ED3"/>
    <w:rsid w:val="00BA205C"/>
    <w:rsid w:val="00BA3992"/>
    <w:rsid w:val="00BA5014"/>
    <w:rsid w:val="00BA5604"/>
    <w:rsid w:val="00BA6EA7"/>
    <w:rsid w:val="00BB04A9"/>
    <w:rsid w:val="00BB0787"/>
    <w:rsid w:val="00BB0A23"/>
    <w:rsid w:val="00BB1165"/>
    <w:rsid w:val="00BB28B1"/>
    <w:rsid w:val="00BB3161"/>
    <w:rsid w:val="00BB35D6"/>
    <w:rsid w:val="00BB393C"/>
    <w:rsid w:val="00BB3F19"/>
    <w:rsid w:val="00BB41E5"/>
    <w:rsid w:val="00BB4686"/>
    <w:rsid w:val="00BB5014"/>
    <w:rsid w:val="00BB533D"/>
    <w:rsid w:val="00BB5609"/>
    <w:rsid w:val="00BB6FA0"/>
    <w:rsid w:val="00BB7767"/>
    <w:rsid w:val="00BB7E8C"/>
    <w:rsid w:val="00BC0C3B"/>
    <w:rsid w:val="00BC1ACC"/>
    <w:rsid w:val="00BC21DC"/>
    <w:rsid w:val="00BC2593"/>
    <w:rsid w:val="00BC2928"/>
    <w:rsid w:val="00BC2D7A"/>
    <w:rsid w:val="00BC2E81"/>
    <w:rsid w:val="00BC335F"/>
    <w:rsid w:val="00BC394A"/>
    <w:rsid w:val="00BC3FDF"/>
    <w:rsid w:val="00BC5939"/>
    <w:rsid w:val="00BC5A8B"/>
    <w:rsid w:val="00BC5C06"/>
    <w:rsid w:val="00BC6677"/>
    <w:rsid w:val="00BD09D0"/>
    <w:rsid w:val="00BD2ADD"/>
    <w:rsid w:val="00BD3AB4"/>
    <w:rsid w:val="00BD5890"/>
    <w:rsid w:val="00BD5B0B"/>
    <w:rsid w:val="00BD6196"/>
    <w:rsid w:val="00BD71E0"/>
    <w:rsid w:val="00BE089A"/>
    <w:rsid w:val="00BE1F54"/>
    <w:rsid w:val="00BE34FE"/>
    <w:rsid w:val="00BE3BC4"/>
    <w:rsid w:val="00BE4371"/>
    <w:rsid w:val="00BE43C8"/>
    <w:rsid w:val="00BE619A"/>
    <w:rsid w:val="00BE7613"/>
    <w:rsid w:val="00BE7855"/>
    <w:rsid w:val="00BF3B8E"/>
    <w:rsid w:val="00BF55C3"/>
    <w:rsid w:val="00BF699F"/>
    <w:rsid w:val="00BF6F5B"/>
    <w:rsid w:val="00C00B02"/>
    <w:rsid w:val="00C014B8"/>
    <w:rsid w:val="00C02862"/>
    <w:rsid w:val="00C02881"/>
    <w:rsid w:val="00C02A60"/>
    <w:rsid w:val="00C03918"/>
    <w:rsid w:val="00C04CF9"/>
    <w:rsid w:val="00C05690"/>
    <w:rsid w:val="00C05DF1"/>
    <w:rsid w:val="00C06AC1"/>
    <w:rsid w:val="00C078AE"/>
    <w:rsid w:val="00C11925"/>
    <w:rsid w:val="00C11D08"/>
    <w:rsid w:val="00C12120"/>
    <w:rsid w:val="00C12976"/>
    <w:rsid w:val="00C13034"/>
    <w:rsid w:val="00C131CF"/>
    <w:rsid w:val="00C14570"/>
    <w:rsid w:val="00C14653"/>
    <w:rsid w:val="00C15699"/>
    <w:rsid w:val="00C1581B"/>
    <w:rsid w:val="00C15EB4"/>
    <w:rsid w:val="00C170D8"/>
    <w:rsid w:val="00C20721"/>
    <w:rsid w:val="00C213D8"/>
    <w:rsid w:val="00C2489D"/>
    <w:rsid w:val="00C25378"/>
    <w:rsid w:val="00C25510"/>
    <w:rsid w:val="00C30054"/>
    <w:rsid w:val="00C32D96"/>
    <w:rsid w:val="00C33E7A"/>
    <w:rsid w:val="00C347F0"/>
    <w:rsid w:val="00C35F62"/>
    <w:rsid w:val="00C36365"/>
    <w:rsid w:val="00C36F8A"/>
    <w:rsid w:val="00C37706"/>
    <w:rsid w:val="00C37DE4"/>
    <w:rsid w:val="00C4031E"/>
    <w:rsid w:val="00C40C64"/>
    <w:rsid w:val="00C42A2B"/>
    <w:rsid w:val="00C44CAA"/>
    <w:rsid w:val="00C450CF"/>
    <w:rsid w:val="00C4598A"/>
    <w:rsid w:val="00C4680E"/>
    <w:rsid w:val="00C46F0B"/>
    <w:rsid w:val="00C47C52"/>
    <w:rsid w:val="00C50495"/>
    <w:rsid w:val="00C50B4F"/>
    <w:rsid w:val="00C52EEF"/>
    <w:rsid w:val="00C5328A"/>
    <w:rsid w:val="00C53722"/>
    <w:rsid w:val="00C547ED"/>
    <w:rsid w:val="00C5545E"/>
    <w:rsid w:val="00C5590F"/>
    <w:rsid w:val="00C564F9"/>
    <w:rsid w:val="00C57668"/>
    <w:rsid w:val="00C600DB"/>
    <w:rsid w:val="00C60A5C"/>
    <w:rsid w:val="00C60CE7"/>
    <w:rsid w:val="00C6114B"/>
    <w:rsid w:val="00C62399"/>
    <w:rsid w:val="00C6277D"/>
    <w:rsid w:val="00C64F7E"/>
    <w:rsid w:val="00C64FD4"/>
    <w:rsid w:val="00C66149"/>
    <w:rsid w:val="00C702CF"/>
    <w:rsid w:val="00C70578"/>
    <w:rsid w:val="00C73B09"/>
    <w:rsid w:val="00C74E28"/>
    <w:rsid w:val="00C75489"/>
    <w:rsid w:val="00C7558C"/>
    <w:rsid w:val="00C803E6"/>
    <w:rsid w:val="00C81DCF"/>
    <w:rsid w:val="00C82AE8"/>
    <w:rsid w:val="00C82C2E"/>
    <w:rsid w:val="00C8350F"/>
    <w:rsid w:val="00C8412F"/>
    <w:rsid w:val="00C846C5"/>
    <w:rsid w:val="00C858E0"/>
    <w:rsid w:val="00C85DCF"/>
    <w:rsid w:val="00C86309"/>
    <w:rsid w:val="00C868C3"/>
    <w:rsid w:val="00C87107"/>
    <w:rsid w:val="00C90E3E"/>
    <w:rsid w:val="00C91042"/>
    <w:rsid w:val="00C915AE"/>
    <w:rsid w:val="00C91959"/>
    <w:rsid w:val="00C91ADB"/>
    <w:rsid w:val="00C921BE"/>
    <w:rsid w:val="00C92F3D"/>
    <w:rsid w:val="00C93ACA"/>
    <w:rsid w:val="00C940F7"/>
    <w:rsid w:val="00C9509F"/>
    <w:rsid w:val="00C96070"/>
    <w:rsid w:val="00C97EF2"/>
    <w:rsid w:val="00CA0DB0"/>
    <w:rsid w:val="00CA0DBC"/>
    <w:rsid w:val="00CA246F"/>
    <w:rsid w:val="00CA2617"/>
    <w:rsid w:val="00CA35E7"/>
    <w:rsid w:val="00CA4046"/>
    <w:rsid w:val="00CA49E7"/>
    <w:rsid w:val="00CA669C"/>
    <w:rsid w:val="00CA6D2A"/>
    <w:rsid w:val="00CA78FE"/>
    <w:rsid w:val="00CA7993"/>
    <w:rsid w:val="00CA7EF0"/>
    <w:rsid w:val="00CB178D"/>
    <w:rsid w:val="00CB1C2C"/>
    <w:rsid w:val="00CB2B8D"/>
    <w:rsid w:val="00CB2EDD"/>
    <w:rsid w:val="00CB3E9B"/>
    <w:rsid w:val="00CB42C1"/>
    <w:rsid w:val="00CB42DA"/>
    <w:rsid w:val="00CB5716"/>
    <w:rsid w:val="00CB73A8"/>
    <w:rsid w:val="00CB7597"/>
    <w:rsid w:val="00CC1C91"/>
    <w:rsid w:val="00CC2A07"/>
    <w:rsid w:val="00CC322A"/>
    <w:rsid w:val="00CC348B"/>
    <w:rsid w:val="00CC40AF"/>
    <w:rsid w:val="00CC46DF"/>
    <w:rsid w:val="00CC697D"/>
    <w:rsid w:val="00CC6FF8"/>
    <w:rsid w:val="00CC76C2"/>
    <w:rsid w:val="00CC7F63"/>
    <w:rsid w:val="00CD041C"/>
    <w:rsid w:val="00CD094D"/>
    <w:rsid w:val="00CD47CA"/>
    <w:rsid w:val="00CD6E82"/>
    <w:rsid w:val="00CE1F18"/>
    <w:rsid w:val="00CE3F45"/>
    <w:rsid w:val="00CE4CE3"/>
    <w:rsid w:val="00CE63E1"/>
    <w:rsid w:val="00CE65DE"/>
    <w:rsid w:val="00CE7510"/>
    <w:rsid w:val="00CF10AC"/>
    <w:rsid w:val="00CF1D94"/>
    <w:rsid w:val="00CF2DD0"/>
    <w:rsid w:val="00CF5495"/>
    <w:rsid w:val="00CF629F"/>
    <w:rsid w:val="00CF6A49"/>
    <w:rsid w:val="00D00F68"/>
    <w:rsid w:val="00D0175A"/>
    <w:rsid w:val="00D0213E"/>
    <w:rsid w:val="00D028E9"/>
    <w:rsid w:val="00D0378F"/>
    <w:rsid w:val="00D03B17"/>
    <w:rsid w:val="00D045D2"/>
    <w:rsid w:val="00D07354"/>
    <w:rsid w:val="00D0766F"/>
    <w:rsid w:val="00D07B35"/>
    <w:rsid w:val="00D10AE9"/>
    <w:rsid w:val="00D111FC"/>
    <w:rsid w:val="00D11C61"/>
    <w:rsid w:val="00D11E92"/>
    <w:rsid w:val="00D12434"/>
    <w:rsid w:val="00D12776"/>
    <w:rsid w:val="00D12BD5"/>
    <w:rsid w:val="00D12FAB"/>
    <w:rsid w:val="00D145A6"/>
    <w:rsid w:val="00D1551C"/>
    <w:rsid w:val="00D17AFB"/>
    <w:rsid w:val="00D2023B"/>
    <w:rsid w:val="00D20ABB"/>
    <w:rsid w:val="00D20F61"/>
    <w:rsid w:val="00D21AA7"/>
    <w:rsid w:val="00D23723"/>
    <w:rsid w:val="00D23A73"/>
    <w:rsid w:val="00D23B3E"/>
    <w:rsid w:val="00D23EDE"/>
    <w:rsid w:val="00D25083"/>
    <w:rsid w:val="00D256B7"/>
    <w:rsid w:val="00D32A18"/>
    <w:rsid w:val="00D334E2"/>
    <w:rsid w:val="00D3473E"/>
    <w:rsid w:val="00D34DF1"/>
    <w:rsid w:val="00D3578E"/>
    <w:rsid w:val="00D35F99"/>
    <w:rsid w:val="00D406C8"/>
    <w:rsid w:val="00D407AE"/>
    <w:rsid w:val="00D4092F"/>
    <w:rsid w:val="00D4099F"/>
    <w:rsid w:val="00D420E8"/>
    <w:rsid w:val="00D42B19"/>
    <w:rsid w:val="00D4308D"/>
    <w:rsid w:val="00D4357C"/>
    <w:rsid w:val="00D4495E"/>
    <w:rsid w:val="00D454A5"/>
    <w:rsid w:val="00D4584C"/>
    <w:rsid w:val="00D45D75"/>
    <w:rsid w:val="00D52B1C"/>
    <w:rsid w:val="00D5314E"/>
    <w:rsid w:val="00D5393E"/>
    <w:rsid w:val="00D540B8"/>
    <w:rsid w:val="00D55282"/>
    <w:rsid w:val="00D57CCF"/>
    <w:rsid w:val="00D6022B"/>
    <w:rsid w:val="00D6127C"/>
    <w:rsid w:val="00D62513"/>
    <w:rsid w:val="00D62754"/>
    <w:rsid w:val="00D62A51"/>
    <w:rsid w:val="00D641F4"/>
    <w:rsid w:val="00D646C4"/>
    <w:rsid w:val="00D66DFB"/>
    <w:rsid w:val="00D67E22"/>
    <w:rsid w:val="00D7045F"/>
    <w:rsid w:val="00D70A09"/>
    <w:rsid w:val="00D70C4F"/>
    <w:rsid w:val="00D71058"/>
    <w:rsid w:val="00D71098"/>
    <w:rsid w:val="00D71AE3"/>
    <w:rsid w:val="00D71DF0"/>
    <w:rsid w:val="00D745F6"/>
    <w:rsid w:val="00D75BCF"/>
    <w:rsid w:val="00D77492"/>
    <w:rsid w:val="00D77AE5"/>
    <w:rsid w:val="00D81108"/>
    <w:rsid w:val="00D8372C"/>
    <w:rsid w:val="00D8386E"/>
    <w:rsid w:val="00D852A5"/>
    <w:rsid w:val="00D85665"/>
    <w:rsid w:val="00D8741E"/>
    <w:rsid w:val="00D879D2"/>
    <w:rsid w:val="00D87A5C"/>
    <w:rsid w:val="00D902E5"/>
    <w:rsid w:val="00D91AEF"/>
    <w:rsid w:val="00D93443"/>
    <w:rsid w:val="00D95028"/>
    <w:rsid w:val="00D973B7"/>
    <w:rsid w:val="00D97916"/>
    <w:rsid w:val="00D97CFE"/>
    <w:rsid w:val="00D97F32"/>
    <w:rsid w:val="00DA1782"/>
    <w:rsid w:val="00DA2744"/>
    <w:rsid w:val="00DA2A0A"/>
    <w:rsid w:val="00DA48A9"/>
    <w:rsid w:val="00DA6799"/>
    <w:rsid w:val="00DA7ABA"/>
    <w:rsid w:val="00DB041C"/>
    <w:rsid w:val="00DB1677"/>
    <w:rsid w:val="00DB1D7F"/>
    <w:rsid w:val="00DB44F3"/>
    <w:rsid w:val="00DB56C4"/>
    <w:rsid w:val="00DB7425"/>
    <w:rsid w:val="00DC0ADC"/>
    <w:rsid w:val="00DC0F82"/>
    <w:rsid w:val="00DC1C1E"/>
    <w:rsid w:val="00DC280E"/>
    <w:rsid w:val="00DC4C9F"/>
    <w:rsid w:val="00DC4F2A"/>
    <w:rsid w:val="00DC5478"/>
    <w:rsid w:val="00DC5A82"/>
    <w:rsid w:val="00DC728C"/>
    <w:rsid w:val="00DD034C"/>
    <w:rsid w:val="00DD453C"/>
    <w:rsid w:val="00DD4769"/>
    <w:rsid w:val="00DD47A2"/>
    <w:rsid w:val="00DD4849"/>
    <w:rsid w:val="00DD4D40"/>
    <w:rsid w:val="00DD5A31"/>
    <w:rsid w:val="00DD5E6F"/>
    <w:rsid w:val="00DD73A3"/>
    <w:rsid w:val="00DD7E1E"/>
    <w:rsid w:val="00DE0777"/>
    <w:rsid w:val="00DE0FEE"/>
    <w:rsid w:val="00DE2B20"/>
    <w:rsid w:val="00DE3F5F"/>
    <w:rsid w:val="00DE48F5"/>
    <w:rsid w:val="00DE57A8"/>
    <w:rsid w:val="00DE75B0"/>
    <w:rsid w:val="00DF0531"/>
    <w:rsid w:val="00DF1A58"/>
    <w:rsid w:val="00DF20FE"/>
    <w:rsid w:val="00DF2415"/>
    <w:rsid w:val="00DF2EEF"/>
    <w:rsid w:val="00DF41B2"/>
    <w:rsid w:val="00DF69F9"/>
    <w:rsid w:val="00DF71C2"/>
    <w:rsid w:val="00DF7B24"/>
    <w:rsid w:val="00DF7C02"/>
    <w:rsid w:val="00E03073"/>
    <w:rsid w:val="00E039C8"/>
    <w:rsid w:val="00E04041"/>
    <w:rsid w:val="00E04185"/>
    <w:rsid w:val="00E04BAC"/>
    <w:rsid w:val="00E04F96"/>
    <w:rsid w:val="00E05214"/>
    <w:rsid w:val="00E056B8"/>
    <w:rsid w:val="00E05B73"/>
    <w:rsid w:val="00E06AF5"/>
    <w:rsid w:val="00E1147F"/>
    <w:rsid w:val="00E11C31"/>
    <w:rsid w:val="00E125C2"/>
    <w:rsid w:val="00E12BF6"/>
    <w:rsid w:val="00E12C87"/>
    <w:rsid w:val="00E1437B"/>
    <w:rsid w:val="00E15134"/>
    <w:rsid w:val="00E15727"/>
    <w:rsid w:val="00E16714"/>
    <w:rsid w:val="00E17203"/>
    <w:rsid w:val="00E200B3"/>
    <w:rsid w:val="00E212A5"/>
    <w:rsid w:val="00E21427"/>
    <w:rsid w:val="00E21F4A"/>
    <w:rsid w:val="00E23215"/>
    <w:rsid w:val="00E23F62"/>
    <w:rsid w:val="00E2445E"/>
    <w:rsid w:val="00E24B03"/>
    <w:rsid w:val="00E25BB1"/>
    <w:rsid w:val="00E26081"/>
    <w:rsid w:val="00E26F1F"/>
    <w:rsid w:val="00E323E8"/>
    <w:rsid w:val="00E32560"/>
    <w:rsid w:val="00E32672"/>
    <w:rsid w:val="00E328FE"/>
    <w:rsid w:val="00E33790"/>
    <w:rsid w:val="00E33C3A"/>
    <w:rsid w:val="00E33C58"/>
    <w:rsid w:val="00E35004"/>
    <w:rsid w:val="00E3565D"/>
    <w:rsid w:val="00E35677"/>
    <w:rsid w:val="00E35893"/>
    <w:rsid w:val="00E361BE"/>
    <w:rsid w:val="00E37686"/>
    <w:rsid w:val="00E37D53"/>
    <w:rsid w:val="00E401E8"/>
    <w:rsid w:val="00E41344"/>
    <w:rsid w:val="00E42372"/>
    <w:rsid w:val="00E44117"/>
    <w:rsid w:val="00E44A83"/>
    <w:rsid w:val="00E44B71"/>
    <w:rsid w:val="00E455CA"/>
    <w:rsid w:val="00E46354"/>
    <w:rsid w:val="00E46917"/>
    <w:rsid w:val="00E46A6B"/>
    <w:rsid w:val="00E46EC0"/>
    <w:rsid w:val="00E479DB"/>
    <w:rsid w:val="00E50313"/>
    <w:rsid w:val="00E509CD"/>
    <w:rsid w:val="00E50B27"/>
    <w:rsid w:val="00E50E04"/>
    <w:rsid w:val="00E52191"/>
    <w:rsid w:val="00E5358C"/>
    <w:rsid w:val="00E545BF"/>
    <w:rsid w:val="00E5473D"/>
    <w:rsid w:val="00E550E5"/>
    <w:rsid w:val="00E55CE3"/>
    <w:rsid w:val="00E5701E"/>
    <w:rsid w:val="00E60064"/>
    <w:rsid w:val="00E60233"/>
    <w:rsid w:val="00E605A4"/>
    <w:rsid w:val="00E60783"/>
    <w:rsid w:val="00E60E54"/>
    <w:rsid w:val="00E640B4"/>
    <w:rsid w:val="00E64F77"/>
    <w:rsid w:val="00E65D38"/>
    <w:rsid w:val="00E66992"/>
    <w:rsid w:val="00E6710C"/>
    <w:rsid w:val="00E71AF1"/>
    <w:rsid w:val="00E74603"/>
    <w:rsid w:val="00E75303"/>
    <w:rsid w:val="00E811C9"/>
    <w:rsid w:val="00E81DAE"/>
    <w:rsid w:val="00E81E62"/>
    <w:rsid w:val="00E8250B"/>
    <w:rsid w:val="00E82C60"/>
    <w:rsid w:val="00E82FC0"/>
    <w:rsid w:val="00E830BD"/>
    <w:rsid w:val="00E83219"/>
    <w:rsid w:val="00E857F8"/>
    <w:rsid w:val="00E86E0C"/>
    <w:rsid w:val="00E8761A"/>
    <w:rsid w:val="00E901A0"/>
    <w:rsid w:val="00E91CDB"/>
    <w:rsid w:val="00E92105"/>
    <w:rsid w:val="00E92181"/>
    <w:rsid w:val="00E9315A"/>
    <w:rsid w:val="00E95109"/>
    <w:rsid w:val="00EA1AA8"/>
    <w:rsid w:val="00EA1F62"/>
    <w:rsid w:val="00EA524B"/>
    <w:rsid w:val="00EA52C9"/>
    <w:rsid w:val="00EA65EF"/>
    <w:rsid w:val="00EB15FB"/>
    <w:rsid w:val="00EB31F0"/>
    <w:rsid w:val="00EB3AAC"/>
    <w:rsid w:val="00EB459D"/>
    <w:rsid w:val="00EB494E"/>
    <w:rsid w:val="00EB64A2"/>
    <w:rsid w:val="00EB66AA"/>
    <w:rsid w:val="00EB6C91"/>
    <w:rsid w:val="00EC047F"/>
    <w:rsid w:val="00EC0B60"/>
    <w:rsid w:val="00EC0BCA"/>
    <w:rsid w:val="00EC1298"/>
    <w:rsid w:val="00EC26CA"/>
    <w:rsid w:val="00EC2748"/>
    <w:rsid w:val="00EC3C9E"/>
    <w:rsid w:val="00EC46B7"/>
    <w:rsid w:val="00EC4AD4"/>
    <w:rsid w:val="00EC68C1"/>
    <w:rsid w:val="00EC6930"/>
    <w:rsid w:val="00EC7682"/>
    <w:rsid w:val="00ED0AA7"/>
    <w:rsid w:val="00ED0BD9"/>
    <w:rsid w:val="00ED1A49"/>
    <w:rsid w:val="00ED23A8"/>
    <w:rsid w:val="00ED49A7"/>
    <w:rsid w:val="00ED6AFB"/>
    <w:rsid w:val="00ED72B4"/>
    <w:rsid w:val="00ED792F"/>
    <w:rsid w:val="00ED7A38"/>
    <w:rsid w:val="00EE0DE3"/>
    <w:rsid w:val="00EE10D7"/>
    <w:rsid w:val="00EE17A2"/>
    <w:rsid w:val="00EE1C5B"/>
    <w:rsid w:val="00EE1F80"/>
    <w:rsid w:val="00EE20BE"/>
    <w:rsid w:val="00EE21F1"/>
    <w:rsid w:val="00EE3D5F"/>
    <w:rsid w:val="00EE4A90"/>
    <w:rsid w:val="00EE54B9"/>
    <w:rsid w:val="00EE6B2F"/>
    <w:rsid w:val="00EF02DC"/>
    <w:rsid w:val="00EF1644"/>
    <w:rsid w:val="00EF1E9F"/>
    <w:rsid w:val="00EF2C79"/>
    <w:rsid w:val="00EF2EF6"/>
    <w:rsid w:val="00EF3137"/>
    <w:rsid w:val="00EF33C4"/>
    <w:rsid w:val="00EF3761"/>
    <w:rsid w:val="00EF3CFE"/>
    <w:rsid w:val="00EF3F4A"/>
    <w:rsid w:val="00EF4B24"/>
    <w:rsid w:val="00EF50B4"/>
    <w:rsid w:val="00EF5A1E"/>
    <w:rsid w:val="00EF6829"/>
    <w:rsid w:val="00EF6A7C"/>
    <w:rsid w:val="00EF73EE"/>
    <w:rsid w:val="00F001D3"/>
    <w:rsid w:val="00F00461"/>
    <w:rsid w:val="00F01F9D"/>
    <w:rsid w:val="00F0275A"/>
    <w:rsid w:val="00F02D1D"/>
    <w:rsid w:val="00F04580"/>
    <w:rsid w:val="00F07D43"/>
    <w:rsid w:val="00F105C5"/>
    <w:rsid w:val="00F11F80"/>
    <w:rsid w:val="00F12326"/>
    <w:rsid w:val="00F14CAE"/>
    <w:rsid w:val="00F157C9"/>
    <w:rsid w:val="00F16AE2"/>
    <w:rsid w:val="00F20E50"/>
    <w:rsid w:val="00F216F0"/>
    <w:rsid w:val="00F21F1E"/>
    <w:rsid w:val="00F225AB"/>
    <w:rsid w:val="00F22713"/>
    <w:rsid w:val="00F23A76"/>
    <w:rsid w:val="00F24BE5"/>
    <w:rsid w:val="00F24C3E"/>
    <w:rsid w:val="00F25706"/>
    <w:rsid w:val="00F26865"/>
    <w:rsid w:val="00F26F84"/>
    <w:rsid w:val="00F27E3E"/>
    <w:rsid w:val="00F306B5"/>
    <w:rsid w:val="00F32DC2"/>
    <w:rsid w:val="00F339E3"/>
    <w:rsid w:val="00F34037"/>
    <w:rsid w:val="00F3462E"/>
    <w:rsid w:val="00F352E8"/>
    <w:rsid w:val="00F35F1C"/>
    <w:rsid w:val="00F3636C"/>
    <w:rsid w:val="00F3659C"/>
    <w:rsid w:val="00F370ED"/>
    <w:rsid w:val="00F37852"/>
    <w:rsid w:val="00F40ADC"/>
    <w:rsid w:val="00F41A50"/>
    <w:rsid w:val="00F4353A"/>
    <w:rsid w:val="00F4514E"/>
    <w:rsid w:val="00F45335"/>
    <w:rsid w:val="00F45416"/>
    <w:rsid w:val="00F47040"/>
    <w:rsid w:val="00F4738F"/>
    <w:rsid w:val="00F4762E"/>
    <w:rsid w:val="00F4767A"/>
    <w:rsid w:val="00F509A9"/>
    <w:rsid w:val="00F51AE0"/>
    <w:rsid w:val="00F53BE1"/>
    <w:rsid w:val="00F541C5"/>
    <w:rsid w:val="00F545F7"/>
    <w:rsid w:val="00F55C29"/>
    <w:rsid w:val="00F560E4"/>
    <w:rsid w:val="00F5743F"/>
    <w:rsid w:val="00F57464"/>
    <w:rsid w:val="00F579B0"/>
    <w:rsid w:val="00F57D6D"/>
    <w:rsid w:val="00F611BC"/>
    <w:rsid w:val="00F623A8"/>
    <w:rsid w:val="00F6257A"/>
    <w:rsid w:val="00F62976"/>
    <w:rsid w:val="00F62B3D"/>
    <w:rsid w:val="00F64EC0"/>
    <w:rsid w:val="00F6639E"/>
    <w:rsid w:val="00F67EF7"/>
    <w:rsid w:val="00F7087B"/>
    <w:rsid w:val="00F71B81"/>
    <w:rsid w:val="00F72850"/>
    <w:rsid w:val="00F74CA2"/>
    <w:rsid w:val="00F763D3"/>
    <w:rsid w:val="00F76668"/>
    <w:rsid w:val="00F77C55"/>
    <w:rsid w:val="00F80149"/>
    <w:rsid w:val="00F81892"/>
    <w:rsid w:val="00F81C33"/>
    <w:rsid w:val="00F83C50"/>
    <w:rsid w:val="00F90932"/>
    <w:rsid w:val="00F913B5"/>
    <w:rsid w:val="00F93685"/>
    <w:rsid w:val="00F936F1"/>
    <w:rsid w:val="00F945F2"/>
    <w:rsid w:val="00F9619C"/>
    <w:rsid w:val="00F96852"/>
    <w:rsid w:val="00F97DD4"/>
    <w:rsid w:val="00FA2A89"/>
    <w:rsid w:val="00FA2BB6"/>
    <w:rsid w:val="00FA3453"/>
    <w:rsid w:val="00FA3F92"/>
    <w:rsid w:val="00FA41BA"/>
    <w:rsid w:val="00FA4D3E"/>
    <w:rsid w:val="00FA524E"/>
    <w:rsid w:val="00FA5419"/>
    <w:rsid w:val="00FA5CAE"/>
    <w:rsid w:val="00FB05C0"/>
    <w:rsid w:val="00FB1617"/>
    <w:rsid w:val="00FB1CA4"/>
    <w:rsid w:val="00FB1D72"/>
    <w:rsid w:val="00FB21E7"/>
    <w:rsid w:val="00FB4E44"/>
    <w:rsid w:val="00FB5AE3"/>
    <w:rsid w:val="00FB6042"/>
    <w:rsid w:val="00FB708B"/>
    <w:rsid w:val="00FC0081"/>
    <w:rsid w:val="00FC1B76"/>
    <w:rsid w:val="00FC2892"/>
    <w:rsid w:val="00FC2C96"/>
    <w:rsid w:val="00FC32F2"/>
    <w:rsid w:val="00FC3721"/>
    <w:rsid w:val="00FC37E8"/>
    <w:rsid w:val="00FC58D5"/>
    <w:rsid w:val="00FC5EF2"/>
    <w:rsid w:val="00FC6B0A"/>
    <w:rsid w:val="00FD129F"/>
    <w:rsid w:val="00FD18EF"/>
    <w:rsid w:val="00FD59D9"/>
    <w:rsid w:val="00FD6454"/>
    <w:rsid w:val="00FD6533"/>
    <w:rsid w:val="00FD6887"/>
    <w:rsid w:val="00FD7EC0"/>
    <w:rsid w:val="00FE1A81"/>
    <w:rsid w:val="00FE1CB6"/>
    <w:rsid w:val="00FE4D6E"/>
    <w:rsid w:val="00FE5BF9"/>
    <w:rsid w:val="00FE6D7B"/>
    <w:rsid w:val="00FE6DBF"/>
    <w:rsid w:val="00FE70AC"/>
    <w:rsid w:val="00FF1C1D"/>
    <w:rsid w:val="00FF2A97"/>
    <w:rsid w:val="00FF2CB6"/>
    <w:rsid w:val="00FF37D1"/>
    <w:rsid w:val="00FF5C6B"/>
    <w:rsid w:val="00FF6B54"/>
    <w:rsid w:val="00FF72F7"/>
    <w:rsid w:val="00FF7620"/>
    <w:rsid w:val="30E85D1C"/>
    <w:rsid w:val="3A7F0A93"/>
    <w:rsid w:val="402E627A"/>
    <w:rsid w:val="6D697470"/>
    <w:rsid w:val="757C24A2"/>
    <w:rsid w:val="7686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hp</Company>
  <Pages>5</Pages>
  <Words>749</Words>
  <Characters>4275</Characters>
  <Lines>0</Lines>
  <Paragraphs>0</Paragraphs>
  <TotalTime>39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2020-02-24T06:51:00Z</dcterms:created>
  <dc:creator>李士宏</dc:creator>
  <cp:lastModifiedBy>Administrator</cp:lastModifiedBy>
  <dcterms:modified xsi:type="dcterms:W3CDTF">2020-10-27T02:28:42Z</dcterms:modified>
  <dc:title>附件2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